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2050C" w14:textId="77777777" w:rsidR="00E6483D" w:rsidRDefault="00E6483D" w:rsidP="006D74E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ED33DC">
        <w:rPr>
          <w:rFonts w:cstheme="minorHAnsi"/>
          <w:b/>
          <w:sz w:val="28"/>
          <w:szCs w:val="28"/>
        </w:rPr>
        <w:t>AKTUALIZACE ÚDAJŮ ODBĚRNÉHO MÍSTA PŘIPOJENÉHO KE KANALIZACI</w:t>
      </w:r>
    </w:p>
    <w:p w14:paraId="42887434" w14:textId="77777777" w:rsidR="00FC05C3" w:rsidRPr="00AD7047" w:rsidRDefault="00FC05C3" w:rsidP="006D74EB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Mkatabulky"/>
        <w:tblW w:w="100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62"/>
      </w:tblGrid>
      <w:tr w:rsidR="00A0249F" w14:paraId="5F13DF7C" w14:textId="77777777" w:rsidTr="00A0249F">
        <w:trPr>
          <w:cantSplit/>
          <w:trHeight w:hRule="exact" w:val="403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07DEB660" w14:textId="77777777" w:rsidR="00A0249F" w:rsidRPr="00FC05C3" w:rsidRDefault="00A0249F" w:rsidP="00E6483D">
            <w:pPr>
              <w:spacing w:line="360" w:lineRule="auto"/>
              <w:rPr>
                <w:rFonts w:cstheme="minorHAnsi"/>
                <w:b/>
                <w:bCs/>
              </w:rPr>
            </w:pPr>
            <w:r w:rsidRPr="00FC05C3">
              <w:rPr>
                <w:rFonts w:cstheme="minorHAnsi"/>
                <w:b/>
                <w:bCs/>
              </w:rPr>
              <w:t>Odběratel (vlastník připojené nemovitosti)</w:t>
            </w:r>
          </w:p>
        </w:tc>
        <w:tc>
          <w:tcPr>
            <w:tcW w:w="5562" w:type="dxa"/>
            <w:tcBorders>
              <w:top w:val="nil"/>
              <w:left w:val="nil"/>
              <w:right w:val="nil"/>
            </w:tcBorders>
            <w:vAlign w:val="center"/>
          </w:tcPr>
          <w:p w14:paraId="06073F4B" w14:textId="77777777" w:rsidR="00A0249F" w:rsidRDefault="00A0249F" w:rsidP="00E6483D">
            <w:pPr>
              <w:spacing w:line="360" w:lineRule="auto"/>
              <w:rPr>
                <w:rFonts w:cstheme="minorHAnsi"/>
              </w:rPr>
            </w:pPr>
          </w:p>
        </w:tc>
      </w:tr>
      <w:tr w:rsidR="00A0249F" w:rsidRPr="00FC05C3" w14:paraId="6241160C" w14:textId="77777777" w:rsidTr="00A0249F">
        <w:trPr>
          <w:cantSplit/>
          <w:trHeight w:hRule="exact" w:val="403"/>
        </w:trPr>
        <w:tc>
          <w:tcPr>
            <w:tcW w:w="4536" w:type="dxa"/>
            <w:vAlign w:val="center"/>
          </w:tcPr>
          <w:p w14:paraId="18717D94" w14:textId="77777777" w:rsidR="00A0249F" w:rsidRPr="00FC05C3" w:rsidRDefault="00A0249F" w:rsidP="00E6483D">
            <w:pPr>
              <w:spacing w:line="360" w:lineRule="auto"/>
              <w:rPr>
                <w:rFonts w:cstheme="minorHAnsi"/>
              </w:rPr>
            </w:pPr>
            <w:r w:rsidRPr="00FC05C3">
              <w:rPr>
                <w:rFonts w:cstheme="minorHAnsi"/>
              </w:rPr>
              <w:t>Příjmení, jméno, název:</w:t>
            </w:r>
          </w:p>
        </w:tc>
        <w:tc>
          <w:tcPr>
            <w:tcW w:w="5562" w:type="dxa"/>
            <w:vAlign w:val="center"/>
          </w:tcPr>
          <w:p w14:paraId="54EB4EF6" w14:textId="77777777" w:rsidR="00A0249F" w:rsidRPr="00FC05C3" w:rsidRDefault="00A0249F" w:rsidP="00E6483D">
            <w:pPr>
              <w:spacing w:line="360" w:lineRule="auto"/>
              <w:rPr>
                <w:rFonts w:cstheme="minorHAnsi"/>
              </w:rPr>
            </w:pPr>
          </w:p>
        </w:tc>
      </w:tr>
      <w:tr w:rsidR="00A0249F" w:rsidRPr="00FC05C3" w14:paraId="779FDDA2" w14:textId="77777777" w:rsidTr="00A0249F">
        <w:trPr>
          <w:cantSplit/>
          <w:trHeight w:hRule="exact" w:val="403"/>
        </w:trPr>
        <w:tc>
          <w:tcPr>
            <w:tcW w:w="4536" w:type="dxa"/>
            <w:vAlign w:val="center"/>
          </w:tcPr>
          <w:p w14:paraId="75F7ACAA" w14:textId="77777777" w:rsidR="00A0249F" w:rsidRPr="00FC05C3" w:rsidRDefault="00A0249F" w:rsidP="00E6483D">
            <w:pPr>
              <w:spacing w:line="360" w:lineRule="auto"/>
              <w:rPr>
                <w:rFonts w:cstheme="minorHAnsi"/>
              </w:rPr>
            </w:pPr>
            <w:r w:rsidRPr="00FC05C3">
              <w:rPr>
                <w:rFonts w:cstheme="minorHAnsi"/>
              </w:rPr>
              <w:t>Adresa trvalého bydliště (sídla) odběratele:</w:t>
            </w:r>
          </w:p>
        </w:tc>
        <w:tc>
          <w:tcPr>
            <w:tcW w:w="5562" w:type="dxa"/>
            <w:vAlign w:val="center"/>
          </w:tcPr>
          <w:p w14:paraId="39A7DB96" w14:textId="77777777" w:rsidR="00A0249F" w:rsidRPr="00FC05C3" w:rsidRDefault="00A0249F" w:rsidP="00E6483D">
            <w:pPr>
              <w:spacing w:line="360" w:lineRule="auto"/>
              <w:rPr>
                <w:rFonts w:cstheme="minorHAnsi"/>
              </w:rPr>
            </w:pPr>
          </w:p>
        </w:tc>
      </w:tr>
      <w:tr w:rsidR="00A0249F" w:rsidRPr="00FC05C3" w14:paraId="76540497" w14:textId="77777777" w:rsidTr="00A0249F">
        <w:trPr>
          <w:cantSplit/>
          <w:trHeight w:hRule="exact" w:val="403"/>
        </w:trPr>
        <w:tc>
          <w:tcPr>
            <w:tcW w:w="4536" w:type="dxa"/>
            <w:vAlign w:val="center"/>
          </w:tcPr>
          <w:p w14:paraId="4B068F61" w14:textId="77777777" w:rsidR="00A0249F" w:rsidRPr="00FC05C3" w:rsidRDefault="00A0249F" w:rsidP="00E6483D">
            <w:pPr>
              <w:spacing w:line="360" w:lineRule="auto"/>
              <w:rPr>
                <w:rFonts w:cstheme="minorHAnsi"/>
              </w:rPr>
            </w:pPr>
            <w:r w:rsidRPr="00FC05C3">
              <w:rPr>
                <w:rFonts w:cstheme="minorHAnsi"/>
              </w:rPr>
              <w:t>Korespondenční adresa (jestliže se liší od TP):</w:t>
            </w:r>
          </w:p>
        </w:tc>
        <w:tc>
          <w:tcPr>
            <w:tcW w:w="5562" w:type="dxa"/>
            <w:vAlign w:val="center"/>
          </w:tcPr>
          <w:p w14:paraId="55B75C12" w14:textId="77777777" w:rsidR="00A0249F" w:rsidRPr="00FC05C3" w:rsidRDefault="00A0249F" w:rsidP="00E6483D">
            <w:pPr>
              <w:spacing w:line="360" w:lineRule="auto"/>
              <w:rPr>
                <w:rFonts w:cstheme="minorHAnsi"/>
              </w:rPr>
            </w:pPr>
          </w:p>
        </w:tc>
      </w:tr>
      <w:tr w:rsidR="00A0249F" w:rsidRPr="00FC05C3" w14:paraId="1D69CE6B" w14:textId="77777777" w:rsidTr="00A0249F">
        <w:trPr>
          <w:cantSplit/>
          <w:trHeight w:hRule="exact" w:val="403"/>
        </w:trPr>
        <w:tc>
          <w:tcPr>
            <w:tcW w:w="4536" w:type="dxa"/>
            <w:vAlign w:val="center"/>
          </w:tcPr>
          <w:p w14:paraId="1040FDD5" w14:textId="77777777" w:rsidR="00A0249F" w:rsidRPr="00FC05C3" w:rsidRDefault="00A0249F" w:rsidP="00E648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IČ / DIČ / Datum narození:</w:t>
            </w:r>
          </w:p>
        </w:tc>
        <w:tc>
          <w:tcPr>
            <w:tcW w:w="5562" w:type="dxa"/>
            <w:vAlign w:val="center"/>
          </w:tcPr>
          <w:p w14:paraId="28569A4A" w14:textId="77777777" w:rsidR="00A0249F" w:rsidRPr="00FC05C3" w:rsidRDefault="00A0249F" w:rsidP="00E6483D">
            <w:pPr>
              <w:spacing w:line="360" w:lineRule="auto"/>
              <w:rPr>
                <w:rFonts w:cstheme="minorHAnsi"/>
              </w:rPr>
            </w:pPr>
          </w:p>
        </w:tc>
      </w:tr>
      <w:tr w:rsidR="00A0249F" w:rsidRPr="00FC05C3" w14:paraId="2F114A6A" w14:textId="77777777" w:rsidTr="00A0249F">
        <w:trPr>
          <w:cantSplit/>
          <w:trHeight w:hRule="exact" w:val="403"/>
        </w:trPr>
        <w:tc>
          <w:tcPr>
            <w:tcW w:w="4536" w:type="dxa"/>
            <w:vAlign w:val="center"/>
          </w:tcPr>
          <w:p w14:paraId="7F20A7EC" w14:textId="77777777" w:rsidR="00A0249F" w:rsidRPr="00FC05C3" w:rsidRDefault="00A0249F" w:rsidP="00E648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5562" w:type="dxa"/>
            <w:vAlign w:val="center"/>
          </w:tcPr>
          <w:p w14:paraId="22D70CC3" w14:textId="77777777" w:rsidR="00A0249F" w:rsidRPr="00FC05C3" w:rsidRDefault="00A0249F" w:rsidP="00E6483D">
            <w:pPr>
              <w:spacing w:line="360" w:lineRule="auto"/>
              <w:rPr>
                <w:rFonts w:cstheme="minorHAnsi"/>
              </w:rPr>
            </w:pPr>
          </w:p>
        </w:tc>
      </w:tr>
      <w:tr w:rsidR="00A0249F" w:rsidRPr="00FC05C3" w14:paraId="051EB2DD" w14:textId="77777777" w:rsidTr="00A0249F">
        <w:trPr>
          <w:cantSplit/>
          <w:trHeight w:hRule="exact" w:val="403"/>
        </w:trPr>
        <w:tc>
          <w:tcPr>
            <w:tcW w:w="4536" w:type="dxa"/>
            <w:vAlign w:val="center"/>
          </w:tcPr>
          <w:p w14:paraId="4560997A" w14:textId="77777777" w:rsidR="00A0249F" w:rsidRPr="00FC05C3" w:rsidRDefault="00A0249F" w:rsidP="00E648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</w:tc>
        <w:tc>
          <w:tcPr>
            <w:tcW w:w="5562" w:type="dxa"/>
            <w:vAlign w:val="center"/>
          </w:tcPr>
          <w:p w14:paraId="25ECB669" w14:textId="77777777" w:rsidR="00A0249F" w:rsidRPr="00FC05C3" w:rsidRDefault="00A0249F" w:rsidP="00E6483D">
            <w:pPr>
              <w:spacing w:line="360" w:lineRule="auto"/>
              <w:rPr>
                <w:rFonts w:cstheme="minorHAnsi"/>
              </w:rPr>
            </w:pPr>
          </w:p>
        </w:tc>
      </w:tr>
    </w:tbl>
    <w:bookmarkStart w:id="0" w:name="_Hlk167712961"/>
    <w:p w14:paraId="05C07E2A" w14:textId="77777777" w:rsidR="00E6483D" w:rsidRDefault="00000000" w:rsidP="00E6483D">
      <w:pPr>
        <w:spacing w:after="0" w:line="360" w:lineRule="auto"/>
        <w:rPr>
          <w:rFonts w:cstheme="minorHAnsi"/>
        </w:rPr>
      </w:pPr>
      <w:sdt>
        <w:sdtPr>
          <w:rPr>
            <w:rFonts w:cstheme="minorHAnsi"/>
            <w:sz w:val="32"/>
            <w:szCs w:val="32"/>
          </w:rPr>
          <w:id w:val="12127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81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CD3FCB">
        <w:rPr>
          <w:rFonts w:cstheme="minorHAnsi"/>
        </w:rPr>
        <w:t xml:space="preserve">   </w:t>
      </w:r>
      <w:r w:rsidR="000F0874" w:rsidRPr="00E6483D">
        <w:rPr>
          <w:rFonts w:cstheme="minorHAnsi"/>
        </w:rPr>
        <w:t>Souhlasím se zasíláním</w:t>
      </w:r>
      <w:r w:rsidR="00E6483D" w:rsidRPr="00E6483D">
        <w:rPr>
          <w:rFonts w:cstheme="minorHAnsi"/>
        </w:rPr>
        <w:t xml:space="preserve"> faktur na uvedenou e-mailovou adresu</w:t>
      </w:r>
    </w:p>
    <w:tbl>
      <w:tblPr>
        <w:tblStyle w:val="Mkatabulky"/>
        <w:tblW w:w="101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624"/>
      </w:tblGrid>
      <w:tr w:rsidR="00AD7047" w14:paraId="62E304E5" w14:textId="77777777" w:rsidTr="00CB4735">
        <w:trPr>
          <w:trHeight w:hRule="exact" w:val="369"/>
        </w:trPr>
        <w:tc>
          <w:tcPr>
            <w:tcW w:w="4531" w:type="dxa"/>
            <w:tcBorders>
              <w:top w:val="nil"/>
              <w:left w:val="nil"/>
              <w:right w:val="nil"/>
            </w:tcBorders>
            <w:vAlign w:val="center"/>
          </w:tcPr>
          <w:bookmarkEnd w:id="0"/>
          <w:p w14:paraId="44B4B560" w14:textId="77777777" w:rsidR="00AD7047" w:rsidRPr="00FC05C3" w:rsidRDefault="00AD7047" w:rsidP="000E7AD9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Odběrné </w:t>
            </w:r>
            <w:proofErr w:type="gramStart"/>
            <w:r>
              <w:rPr>
                <w:rFonts w:cstheme="minorHAnsi"/>
                <w:b/>
                <w:bCs/>
              </w:rPr>
              <w:t>místo - Svojetice</w:t>
            </w:r>
            <w:proofErr w:type="gramEnd"/>
          </w:p>
        </w:tc>
        <w:tc>
          <w:tcPr>
            <w:tcW w:w="5624" w:type="dxa"/>
            <w:tcBorders>
              <w:top w:val="nil"/>
              <w:left w:val="nil"/>
              <w:right w:val="nil"/>
            </w:tcBorders>
            <w:vAlign w:val="center"/>
          </w:tcPr>
          <w:p w14:paraId="639EEC7B" w14:textId="77777777" w:rsidR="00AD7047" w:rsidRDefault="00AD7047" w:rsidP="000E7AD9">
            <w:pPr>
              <w:spacing w:line="360" w:lineRule="auto"/>
              <w:rPr>
                <w:rFonts w:cstheme="minorHAnsi"/>
              </w:rPr>
            </w:pPr>
          </w:p>
        </w:tc>
      </w:tr>
      <w:tr w:rsidR="00AD7047" w:rsidRPr="00FC05C3" w14:paraId="3314933B" w14:textId="77777777" w:rsidTr="00CB4735">
        <w:trPr>
          <w:trHeight w:hRule="exact" w:val="369"/>
        </w:trPr>
        <w:tc>
          <w:tcPr>
            <w:tcW w:w="4531" w:type="dxa"/>
            <w:vAlign w:val="center"/>
          </w:tcPr>
          <w:p w14:paraId="3A3FB9B5" w14:textId="77777777" w:rsidR="00AD7047" w:rsidRPr="00FC05C3" w:rsidRDefault="00AD7047" w:rsidP="000E7AD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Ulice:</w:t>
            </w:r>
          </w:p>
        </w:tc>
        <w:tc>
          <w:tcPr>
            <w:tcW w:w="5624" w:type="dxa"/>
            <w:vAlign w:val="center"/>
          </w:tcPr>
          <w:p w14:paraId="39C4198A" w14:textId="77777777" w:rsidR="00AD7047" w:rsidRPr="00FC05C3" w:rsidRDefault="00AD7047" w:rsidP="000E7AD9">
            <w:pPr>
              <w:spacing w:line="360" w:lineRule="auto"/>
              <w:rPr>
                <w:rFonts w:cstheme="minorHAnsi"/>
              </w:rPr>
            </w:pPr>
          </w:p>
        </w:tc>
      </w:tr>
      <w:tr w:rsidR="00AD7047" w:rsidRPr="00FC05C3" w14:paraId="50B11A1A" w14:textId="77777777" w:rsidTr="00CB4735">
        <w:trPr>
          <w:trHeight w:hRule="exact" w:val="369"/>
        </w:trPr>
        <w:tc>
          <w:tcPr>
            <w:tcW w:w="4531" w:type="dxa"/>
            <w:vAlign w:val="center"/>
          </w:tcPr>
          <w:p w14:paraId="37611EF1" w14:textId="77777777" w:rsidR="00AD7047" w:rsidRPr="00FC05C3" w:rsidRDefault="00AD7047" w:rsidP="000E7AD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Číslo popisné / evidenční / parcelní:</w:t>
            </w:r>
          </w:p>
        </w:tc>
        <w:tc>
          <w:tcPr>
            <w:tcW w:w="5624" w:type="dxa"/>
            <w:vAlign w:val="center"/>
          </w:tcPr>
          <w:p w14:paraId="23ECDB98" w14:textId="77777777" w:rsidR="00AD7047" w:rsidRPr="00FC05C3" w:rsidRDefault="00AD7047" w:rsidP="000E7AD9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5434704" w14:textId="77777777" w:rsidR="00AD7047" w:rsidRPr="0012260A" w:rsidRDefault="00AD7047" w:rsidP="00E6483D">
      <w:pPr>
        <w:spacing w:after="0" w:line="240" w:lineRule="auto"/>
        <w:rPr>
          <w:rFonts w:cstheme="minorHAnsi"/>
          <w:sz w:val="10"/>
          <w:szCs w:val="10"/>
        </w:rPr>
      </w:pPr>
    </w:p>
    <w:p w14:paraId="710829AF" w14:textId="77777777" w:rsidR="006D74EB" w:rsidRDefault="00000000" w:rsidP="000378EE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32"/>
            <w:szCs w:val="32"/>
          </w:rPr>
          <w:id w:val="165919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1AE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16731D">
        <w:rPr>
          <w:rFonts w:cstheme="minorHAnsi"/>
          <w:sz w:val="32"/>
          <w:szCs w:val="32"/>
        </w:rPr>
        <w:tab/>
      </w:r>
      <w:r w:rsidR="00971E6F">
        <w:rPr>
          <w:rFonts w:cstheme="minorHAnsi"/>
        </w:rPr>
        <w:t xml:space="preserve">Rodinný </w:t>
      </w:r>
      <w:proofErr w:type="gramStart"/>
      <w:r w:rsidR="00971E6F">
        <w:rPr>
          <w:rFonts w:cstheme="minorHAnsi"/>
        </w:rPr>
        <w:t xml:space="preserve">dům  </w:t>
      </w:r>
      <w:r w:rsidR="00971E6F">
        <w:rPr>
          <w:rFonts w:cstheme="minorHAnsi"/>
        </w:rPr>
        <w:tab/>
      </w:r>
      <w:proofErr w:type="gramEnd"/>
      <w:r w:rsidR="0016731D">
        <w:rPr>
          <w:rFonts w:cstheme="minorHAnsi"/>
        </w:rPr>
        <w:tab/>
      </w:r>
      <w:r w:rsidR="00971E6F">
        <w:rPr>
          <w:rFonts w:cstheme="minorHAnsi"/>
        </w:rPr>
        <w:tab/>
      </w:r>
      <w:sdt>
        <w:sdtPr>
          <w:rPr>
            <w:rFonts w:cstheme="minorHAnsi"/>
            <w:sz w:val="32"/>
            <w:szCs w:val="32"/>
          </w:rPr>
          <w:id w:val="-214070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31D" w:rsidRPr="0016731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971E6F">
        <w:rPr>
          <w:rFonts w:cstheme="minorHAnsi"/>
        </w:rPr>
        <w:tab/>
      </w:r>
      <w:r w:rsidR="00971E6F" w:rsidRPr="00C56005">
        <w:rPr>
          <w:rFonts w:cstheme="minorHAnsi"/>
        </w:rPr>
        <w:t>Rekreační objekt</w:t>
      </w:r>
      <w:r w:rsidR="0016731D">
        <w:rPr>
          <w:rFonts w:cstheme="minorHAnsi"/>
        </w:rPr>
        <w:tab/>
      </w:r>
      <w:r w:rsidR="00971E6F" w:rsidRPr="00C56005">
        <w:rPr>
          <w:rFonts w:cstheme="minorHAnsi"/>
        </w:rPr>
        <w:tab/>
      </w:r>
      <w:sdt>
        <w:sdtPr>
          <w:rPr>
            <w:rFonts w:cstheme="minorHAnsi"/>
            <w:sz w:val="32"/>
            <w:szCs w:val="32"/>
          </w:rPr>
          <w:id w:val="-1259364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31D" w:rsidRPr="0016731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971E6F">
        <w:rPr>
          <w:rFonts w:cstheme="minorHAnsi"/>
        </w:rPr>
        <w:tab/>
      </w:r>
      <w:r w:rsidR="00971E6F" w:rsidRPr="00C56005">
        <w:rPr>
          <w:rFonts w:cstheme="minorHAnsi"/>
        </w:rPr>
        <w:t>Provozovn</w:t>
      </w:r>
      <w:r w:rsidR="00971E6F">
        <w:rPr>
          <w:rFonts w:cstheme="minorHAnsi"/>
        </w:rPr>
        <w:t>a</w:t>
      </w:r>
      <w:r w:rsidR="00115466">
        <w:rPr>
          <w:rFonts w:cstheme="minorHAnsi"/>
        </w:rPr>
        <w:t xml:space="preserve"> </w:t>
      </w:r>
    </w:p>
    <w:p w14:paraId="6134187B" w14:textId="77777777" w:rsidR="006D74EB" w:rsidRDefault="006D74EB" w:rsidP="000378EE">
      <w:pPr>
        <w:spacing w:after="0" w:line="240" w:lineRule="auto"/>
        <w:rPr>
          <w:rFonts w:cstheme="minorHAnsi"/>
        </w:rPr>
      </w:pPr>
    </w:p>
    <w:tbl>
      <w:tblPr>
        <w:tblStyle w:val="Mkatabulky"/>
        <w:tblpPr w:leftFromText="510" w:rightFromText="113" w:vertAnchor="text" w:horzAnchor="page" w:tblpX="6811" w:tblpY="-75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</w:tblGrid>
      <w:tr w:rsidR="00525E6A" w:rsidRPr="00C56005" w14:paraId="4CDAC32D" w14:textId="77777777" w:rsidTr="00525E6A">
        <w:trPr>
          <w:trHeight w:val="416"/>
        </w:trPr>
        <w:tc>
          <w:tcPr>
            <w:tcW w:w="846" w:type="dxa"/>
          </w:tcPr>
          <w:p w14:paraId="269C14E8" w14:textId="77777777" w:rsidR="00525E6A" w:rsidRPr="009F7B19" w:rsidRDefault="00525E6A" w:rsidP="00525E6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7F7E6657" w14:textId="77777777" w:rsidR="00C56005" w:rsidRPr="006D74EB" w:rsidRDefault="006D74EB" w:rsidP="000378EE">
      <w:pPr>
        <w:spacing w:after="0" w:line="240" w:lineRule="auto"/>
        <w:rPr>
          <w:rFonts w:cstheme="minorHAnsi"/>
          <w:b/>
          <w:sz w:val="10"/>
          <w:szCs w:val="10"/>
          <w:highlight w:val="red"/>
        </w:rPr>
      </w:pPr>
      <w:r w:rsidRPr="00525E6A">
        <w:rPr>
          <w:rFonts w:cstheme="minorHAnsi"/>
          <w:b/>
          <w:bCs/>
          <w:sz w:val="24"/>
          <w:szCs w:val="24"/>
        </w:rPr>
        <w:t xml:space="preserve">Počet osob </w:t>
      </w:r>
      <w:r w:rsidR="00DE4E31">
        <w:rPr>
          <w:rFonts w:cstheme="minorHAnsi"/>
          <w:b/>
          <w:bCs/>
          <w:sz w:val="24"/>
          <w:szCs w:val="24"/>
        </w:rPr>
        <w:t xml:space="preserve">v domácnosti </w:t>
      </w:r>
      <w:r w:rsidRPr="00525E6A">
        <w:rPr>
          <w:rFonts w:cstheme="minorHAnsi"/>
          <w:b/>
          <w:bCs/>
          <w:sz w:val="24"/>
          <w:szCs w:val="24"/>
        </w:rPr>
        <w:t>na odběrném místě:</w:t>
      </w:r>
      <w:r>
        <w:rPr>
          <w:rFonts w:cstheme="minorHAnsi"/>
        </w:rPr>
        <w:tab/>
      </w:r>
      <w:r w:rsidR="00115466" w:rsidRPr="004E359A">
        <w:rPr>
          <w:rFonts w:cstheme="minorHAnsi"/>
        </w:rPr>
        <w:t xml:space="preserve">                             </w:t>
      </w:r>
      <w:r w:rsidR="00971E6F">
        <w:rPr>
          <w:rFonts w:cstheme="minorHAnsi"/>
        </w:rPr>
        <w:t xml:space="preserve">               </w:t>
      </w:r>
      <w:r w:rsidR="00E5192F">
        <w:rPr>
          <w:rFonts w:cstheme="minorHAnsi"/>
        </w:rPr>
        <w:t xml:space="preserve">                                         </w:t>
      </w:r>
      <w:r w:rsidR="00971E6F">
        <w:rPr>
          <w:rFonts w:cstheme="minorHAnsi"/>
        </w:rPr>
        <w:t xml:space="preserve">                      </w:t>
      </w:r>
    </w:p>
    <w:p w14:paraId="2F29255F" w14:textId="77777777" w:rsidR="00525E6A" w:rsidRDefault="00525E6A" w:rsidP="00ED33DC">
      <w:pPr>
        <w:pStyle w:val="Zkladntext1"/>
        <w:shd w:val="clear" w:color="auto" w:fill="auto"/>
        <w:spacing w:before="0" w:line="227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88B7A76" w14:textId="77777777" w:rsidR="00F739CC" w:rsidRPr="00E6483D" w:rsidRDefault="00F739CC" w:rsidP="00ED33DC">
      <w:pPr>
        <w:pStyle w:val="Zkladntext1"/>
        <w:shd w:val="clear" w:color="auto" w:fill="auto"/>
        <w:spacing w:before="0" w:line="227" w:lineRule="exact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D33DC">
        <w:rPr>
          <w:rFonts w:asciiTheme="minorHAnsi" w:hAnsiTheme="minorHAnsi" w:cstheme="minorHAnsi"/>
          <w:b/>
          <w:sz w:val="24"/>
          <w:szCs w:val="24"/>
        </w:rPr>
        <w:t xml:space="preserve">Zdroj vody pro napojený objekt </w:t>
      </w:r>
      <w:r w:rsidRPr="00ED33DC">
        <w:rPr>
          <w:rFonts w:asciiTheme="minorHAnsi" w:hAnsiTheme="minorHAnsi" w:cstheme="minorHAnsi"/>
          <w:sz w:val="20"/>
          <w:szCs w:val="20"/>
        </w:rPr>
        <w:t>(vybrat jednu</w:t>
      </w:r>
      <w:r w:rsidRPr="00E6483D">
        <w:rPr>
          <w:rFonts w:asciiTheme="minorHAnsi" w:hAnsiTheme="minorHAnsi" w:cstheme="minorHAnsi"/>
          <w:sz w:val="20"/>
          <w:szCs w:val="20"/>
        </w:rPr>
        <w:t xml:space="preserve"> možnost dle skutečnosti – platnou </w:t>
      </w:r>
      <w:r w:rsidR="00E6483D">
        <w:rPr>
          <w:rFonts w:asciiTheme="minorHAnsi" w:hAnsiTheme="minorHAnsi" w:cstheme="minorHAnsi"/>
          <w:sz w:val="20"/>
          <w:szCs w:val="20"/>
        </w:rPr>
        <w:t>označit</w:t>
      </w:r>
      <w:r w:rsidRPr="00E6483D">
        <w:rPr>
          <w:rFonts w:asciiTheme="minorHAnsi" w:hAnsiTheme="minorHAnsi" w:cstheme="minorHAnsi"/>
          <w:sz w:val="20"/>
          <w:szCs w:val="20"/>
        </w:rPr>
        <w:t>):</w:t>
      </w:r>
    </w:p>
    <w:p w14:paraId="79E5EF9C" w14:textId="0C199222" w:rsidR="00F739CC" w:rsidRPr="00C56005" w:rsidRDefault="000F0874" w:rsidP="0089763A">
      <w:pPr>
        <w:pStyle w:val="Zkladntext1"/>
        <w:spacing w:before="0" w:line="240" w:lineRule="auto"/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C56005">
        <w:rPr>
          <w:rFonts w:asciiTheme="minorHAnsi" w:hAnsiTheme="minorHAnsi" w:cstheme="minorHAnsi"/>
          <w:sz w:val="22"/>
          <w:szCs w:val="22"/>
        </w:rPr>
        <w:t xml:space="preserve">1)    </w:t>
      </w:r>
      <w:r w:rsidR="00F739CC" w:rsidRPr="00C56005">
        <w:rPr>
          <w:rFonts w:asciiTheme="minorHAnsi" w:hAnsiTheme="minorHAnsi" w:cstheme="minorHAnsi"/>
          <w:sz w:val="22"/>
          <w:szCs w:val="22"/>
        </w:rPr>
        <w:t>Pouze veřejný vodovod s</w:t>
      </w:r>
      <w:r w:rsidR="008F6F2E">
        <w:rPr>
          <w:rFonts w:asciiTheme="minorHAnsi" w:hAnsiTheme="minorHAnsi" w:cstheme="minorHAnsi"/>
          <w:sz w:val="22"/>
          <w:szCs w:val="22"/>
        </w:rPr>
        <w:t> </w:t>
      </w:r>
      <w:r w:rsidR="00F739CC" w:rsidRPr="00C56005">
        <w:rPr>
          <w:rFonts w:asciiTheme="minorHAnsi" w:hAnsiTheme="minorHAnsi" w:cstheme="minorHAnsi"/>
          <w:sz w:val="22"/>
          <w:szCs w:val="22"/>
        </w:rPr>
        <w:t>vodoměrem</w:t>
      </w:r>
      <w:r w:rsidR="008F6F2E">
        <w:rPr>
          <w:rFonts w:asciiTheme="minorHAnsi" w:hAnsiTheme="minorHAnsi" w:cstheme="minorHAnsi"/>
          <w:sz w:val="22"/>
          <w:szCs w:val="22"/>
        </w:rPr>
        <w:t xml:space="preserve"> </w:t>
      </w:r>
      <w:r w:rsidR="00F739CC" w:rsidRPr="00C56005">
        <w:rPr>
          <w:rFonts w:asciiTheme="minorHAnsi" w:hAnsiTheme="minorHAnsi" w:cstheme="minorHAnsi"/>
          <w:sz w:val="22"/>
          <w:szCs w:val="22"/>
        </w:rPr>
        <w:tab/>
      </w:r>
      <w:r w:rsidR="00F739CC" w:rsidRPr="00C56005">
        <w:rPr>
          <w:rFonts w:asciiTheme="minorHAnsi" w:hAnsiTheme="minorHAnsi" w:cstheme="minorHAnsi"/>
          <w:sz w:val="22"/>
          <w:szCs w:val="22"/>
        </w:rPr>
        <w:tab/>
      </w:r>
      <w:r w:rsidR="00F739CC" w:rsidRPr="00C56005">
        <w:rPr>
          <w:rFonts w:asciiTheme="minorHAnsi" w:hAnsiTheme="minorHAnsi" w:cstheme="minorHAnsi"/>
          <w:sz w:val="22"/>
          <w:szCs w:val="22"/>
        </w:rPr>
        <w:tab/>
      </w:r>
      <w:r w:rsidR="0016731D">
        <w:rPr>
          <w:rFonts w:asciiTheme="minorHAnsi" w:hAnsiTheme="minorHAnsi" w:cstheme="minorHAnsi"/>
          <w:sz w:val="22"/>
          <w:szCs w:val="22"/>
        </w:rPr>
        <w:tab/>
      </w:r>
      <w:r w:rsidR="0089763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id w:val="-969213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1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89763A">
        <w:rPr>
          <w:rFonts w:asciiTheme="minorHAnsi" w:hAnsiTheme="minorHAnsi" w:cstheme="minorHAnsi"/>
          <w:sz w:val="22"/>
          <w:szCs w:val="22"/>
        </w:rPr>
        <w:tab/>
      </w:r>
      <w:r w:rsidR="00F739CC" w:rsidRPr="00C56005">
        <w:rPr>
          <w:rFonts w:asciiTheme="minorHAnsi" w:hAnsiTheme="minorHAnsi" w:cstheme="minorHAnsi"/>
          <w:sz w:val="22"/>
          <w:szCs w:val="22"/>
        </w:rPr>
        <w:t>ANO</w:t>
      </w:r>
      <w:r w:rsidR="00F739CC" w:rsidRPr="00C56005">
        <w:rPr>
          <w:rFonts w:asciiTheme="minorHAnsi" w:hAnsiTheme="minorHAnsi" w:cstheme="minorHAnsi"/>
          <w:sz w:val="22"/>
          <w:szCs w:val="22"/>
        </w:rPr>
        <w:tab/>
      </w:r>
      <w:r w:rsidR="00F739CC" w:rsidRPr="00C5600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id w:val="-125103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31D" w:rsidRPr="0016731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F739CC" w:rsidRPr="00C56005">
        <w:rPr>
          <w:rFonts w:asciiTheme="minorHAnsi" w:hAnsiTheme="minorHAnsi" w:cstheme="minorHAnsi"/>
          <w:sz w:val="22"/>
          <w:szCs w:val="22"/>
        </w:rPr>
        <w:tab/>
        <w:t>NE</w:t>
      </w:r>
    </w:p>
    <w:p w14:paraId="05261F59" w14:textId="77777777" w:rsidR="00F739CC" w:rsidRPr="00C56005" w:rsidRDefault="00AD5463" w:rsidP="0089763A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C56005">
        <w:rPr>
          <w:rFonts w:cstheme="minorHAnsi"/>
          <w:sz w:val="20"/>
          <w:szCs w:val="20"/>
        </w:rPr>
        <w:t>(</w:t>
      </w:r>
      <w:r w:rsidR="00880F48" w:rsidRPr="00C56005">
        <w:rPr>
          <w:rFonts w:cstheme="minorHAnsi"/>
          <w:sz w:val="20"/>
          <w:szCs w:val="20"/>
        </w:rPr>
        <w:t>pouze vodovodní přípojka</w:t>
      </w:r>
      <w:r w:rsidR="007A776F" w:rsidRPr="00C56005">
        <w:rPr>
          <w:rFonts w:cstheme="minorHAnsi"/>
          <w:sz w:val="20"/>
          <w:szCs w:val="20"/>
        </w:rPr>
        <w:t xml:space="preserve"> </w:t>
      </w:r>
      <w:r w:rsidR="008F6F2E">
        <w:rPr>
          <w:rFonts w:cstheme="minorHAnsi"/>
          <w:sz w:val="20"/>
          <w:szCs w:val="20"/>
        </w:rPr>
        <w:t>bez studny připojené k </w:t>
      </w:r>
      <w:proofErr w:type="gramStart"/>
      <w:r w:rsidR="008F6F2E">
        <w:rPr>
          <w:rFonts w:cstheme="minorHAnsi"/>
          <w:sz w:val="20"/>
          <w:szCs w:val="20"/>
        </w:rPr>
        <w:t>objektu -</w:t>
      </w:r>
      <w:r w:rsidR="00880F48" w:rsidRPr="00C56005">
        <w:rPr>
          <w:rFonts w:cstheme="minorHAnsi"/>
          <w:sz w:val="20"/>
          <w:szCs w:val="20"/>
        </w:rPr>
        <w:t xml:space="preserve"> stočné</w:t>
      </w:r>
      <w:proofErr w:type="gramEnd"/>
      <w:r w:rsidR="00880F48" w:rsidRPr="00C56005">
        <w:rPr>
          <w:rFonts w:cstheme="minorHAnsi"/>
          <w:sz w:val="20"/>
          <w:szCs w:val="20"/>
        </w:rPr>
        <w:t xml:space="preserve"> bude </w:t>
      </w:r>
      <w:r w:rsidR="008C78A7" w:rsidRPr="00C56005">
        <w:rPr>
          <w:rFonts w:cstheme="minorHAnsi"/>
          <w:sz w:val="20"/>
          <w:szCs w:val="20"/>
        </w:rPr>
        <w:t>vypočteno</w:t>
      </w:r>
      <w:r w:rsidR="00880F48" w:rsidRPr="00C56005">
        <w:rPr>
          <w:rFonts w:cstheme="minorHAnsi"/>
          <w:sz w:val="20"/>
          <w:szCs w:val="20"/>
        </w:rPr>
        <w:t xml:space="preserve"> dle množství odebrané vody na základě hodnot odečtených z vodoměru</w:t>
      </w:r>
      <w:r w:rsidRPr="00C56005">
        <w:rPr>
          <w:rFonts w:cstheme="minorHAnsi"/>
          <w:sz w:val="20"/>
          <w:szCs w:val="20"/>
        </w:rPr>
        <w:t>)</w:t>
      </w:r>
      <w:r w:rsidR="006D74EB">
        <w:rPr>
          <w:rFonts w:cstheme="minorHAnsi"/>
          <w:sz w:val="20"/>
          <w:szCs w:val="20"/>
        </w:rPr>
        <w:t>.</w:t>
      </w:r>
    </w:p>
    <w:p w14:paraId="228D4D8F" w14:textId="77777777" w:rsidR="0089763A" w:rsidRPr="0089763A" w:rsidRDefault="0089763A" w:rsidP="0089763A">
      <w:pPr>
        <w:pStyle w:val="Zkladntext1"/>
        <w:spacing w:before="0" w:line="240" w:lineRule="auto"/>
        <w:ind w:left="60"/>
        <w:jc w:val="both"/>
        <w:rPr>
          <w:rFonts w:asciiTheme="minorHAnsi" w:hAnsiTheme="minorHAnsi" w:cstheme="minorHAnsi"/>
          <w:sz w:val="10"/>
          <w:szCs w:val="10"/>
        </w:rPr>
      </w:pPr>
    </w:p>
    <w:p w14:paraId="21E53194" w14:textId="77777777" w:rsidR="005463C2" w:rsidRPr="00C56005" w:rsidRDefault="005463C2" w:rsidP="005463C2">
      <w:pPr>
        <w:pStyle w:val="Zkladntext1"/>
        <w:spacing w:before="0" w:line="240" w:lineRule="auto"/>
        <w:ind w:lef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C56005">
        <w:rPr>
          <w:rFonts w:asciiTheme="minorHAnsi" w:hAnsiTheme="minorHAnsi" w:cstheme="minorHAnsi"/>
          <w:sz w:val="22"/>
          <w:szCs w:val="22"/>
        </w:rPr>
        <w:t>)    Pouze vlastní studna bez měřícího zařízení</w:t>
      </w:r>
      <w:r w:rsidRPr="00C56005">
        <w:rPr>
          <w:rFonts w:asciiTheme="minorHAnsi" w:hAnsiTheme="minorHAnsi" w:cstheme="minorHAnsi"/>
          <w:sz w:val="22"/>
          <w:szCs w:val="22"/>
        </w:rPr>
        <w:tab/>
      </w:r>
      <w:r w:rsidRPr="00C56005">
        <w:rPr>
          <w:rFonts w:asciiTheme="minorHAnsi" w:hAnsiTheme="minorHAnsi" w:cstheme="minorHAnsi"/>
          <w:sz w:val="22"/>
          <w:szCs w:val="22"/>
        </w:rPr>
        <w:tab/>
      </w:r>
      <w:r w:rsidR="0016731D">
        <w:rPr>
          <w:rFonts w:asciiTheme="minorHAnsi" w:hAnsiTheme="minorHAnsi" w:cstheme="minorHAnsi"/>
          <w:sz w:val="22"/>
          <w:szCs w:val="22"/>
        </w:rPr>
        <w:tab/>
      </w:r>
      <w:r w:rsidRPr="00C560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id w:val="105297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31D" w:rsidRPr="0016731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Pr="00C56005">
        <w:rPr>
          <w:rFonts w:asciiTheme="minorHAnsi" w:hAnsiTheme="minorHAnsi" w:cstheme="minorHAnsi"/>
          <w:sz w:val="22"/>
          <w:szCs w:val="22"/>
        </w:rPr>
        <w:t>ANO</w:t>
      </w:r>
      <w:r w:rsidRPr="00C56005">
        <w:rPr>
          <w:rFonts w:asciiTheme="minorHAnsi" w:hAnsiTheme="minorHAnsi" w:cstheme="minorHAnsi"/>
          <w:sz w:val="22"/>
          <w:szCs w:val="22"/>
        </w:rPr>
        <w:tab/>
      </w:r>
      <w:r w:rsidRPr="00C5600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id w:val="160137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31D" w:rsidRPr="0016731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C56005">
        <w:rPr>
          <w:rFonts w:asciiTheme="minorHAnsi" w:hAnsiTheme="minorHAnsi" w:cstheme="minorHAnsi"/>
          <w:sz w:val="22"/>
          <w:szCs w:val="22"/>
        </w:rPr>
        <w:tab/>
        <w:t>NE</w:t>
      </w:r>
    </w:p>
    <w:p w14:paraId="70ABD14E" w14:textId="77777777" w:rsidR="005463C2" w:rsidRDefault="005463C2" w:rsidP="005463C2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C56005">
        <w:rPr>
          <w:rFonts w:cstheme="minorHAnsi"/>
          <w:sz w:val="20"/>
          <w:szCs w:val="20"/>
        </w:rPr>
        <w:t>(není-li vodovodní přípojka, pouze vlastní studna bez vodoměru, stočné bude vypočteno dle směrného čísla tj.</w:t>
      </w:r>
      <w:r>
        <w:rPr>
          <w:rFonts w:cstheme="minorHAnsi"/>
          <w:sz w:val="20"/>
          <w:szCs w:val="20"/>
        </w:rPr>
        <w:t xml:space="preserve"> </w:t>
      </w:r>
    </w:p>
    <w:p w14:paraId="0A8995AD" w14:textId="77777777" w:rsidR="005463C2" w:rsidRPr="00C56005" w:rsidRDefault="005463C2" w:rsidP="005463C2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E6483D">
        <w:rPr>
          <w:rFonts w:cstheme="minorHAnsi"/>
          <w:sz w:val="20"/>
          <w:szCs w:val="20"/>
        </w:rPr>
        <w:t>35 m</w:t>
      </w:r>
      <w:r w:rsidRPr="00C56005">
        <w:rPr>
          <w:rFonts w:cstheme="minorHAnsi"/>
          <w:sz w:val="20"/>
          <w:szCs w:val="20"/>
          <w:vertAlign w:val="superscript"/>
        </w:rPr>
        <w:t xml:space="preserve">3 </w:t>
      </w:r>
      <w:r w:rsidRPr="00C56005">
        <w:rPr>
          <w:rFonts w:cstheme="minorHAnsi"/>
          <w:sz w:val="20"/>
          <w:szCs w:val="20"/>
        </w:rPr>
        <w:t>/ osoba</w:t>
      </w:r>
      <w:r>
        <w:rPr>
          <w:rFonts w:cstheme="minorHAnsi"/>
          <w:sz w:val="20"/>
          <w:szCs w:val="20"/>
        </w:rPr>
        <w:t xml:space="preserve"> </w:t>
      </w:r>
      <w:r w:rsidRPr="00C5600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C56005">
        <w:rPr>
          <w:rFonts w:cstheme="minorHAnsi"/>
          <w:sz w:val="20"/>
          <w:szCs w:val="20"/>
        </w:rPr>
        <w:t>rok),</w:t>
      </w:r>
      <w:r w:rsidRPr="00C56005">
        <w:rPr>
          <w:rFonts w:cstheme="minorHAnsi"/>
        </w:rPr>
        <w:t xml:space="preserve"> </w:t>
      </w:r>
      <w:r w:rsidRPr="00E6483D">
        <w:rPr>
          <w:rFonts w:cstheme="minorHAnsi"/>
          <w:sz w:val="20"/>
          <w:szCs w:val="20"/>
        </w:rPr>
        <w:t>týká se pouze FO, nepodnikajících. Pokud je na uvedené adrese provozovna, ceny jsou stanoveny dle vyhlášky č.</w:t>
      </w:r>
      <w:r>
        <w:rPr>
          <w:rFonts w:cstheme="minorHAnsi"/>
          <w:sz w:val="20"/>
          <w:szCs w:val="20"/>
        </w:rPr>
        <w:t xml:space="preserve"> </w:t>
      </w:r>
      <w:r w:rsidRPr="00E6483D">
        <w:rPr>
          <w:rFonts w:cstheme="minorHAnsi"/>
          <w:sz w:val="20"/>
          <w:szCs w:val="20"/>
        </w:rPr>
        <w:t>428/2001 Sb., příloha 12.</w:t>
      </w:r>
    </w:p>
    <w:p w14:paraId="5B3FB688" w14:textId="77777777" w:rsidR="005463C2" w:rsidRPr="005463C2" w:rsidRDefault="005463C2" w:rsidP="0089763A">
      <w:pPr>
        <w:pStyle w:val="Zkladntext1"/>
        <w:spacing w:before="0" w:line="240" w:lineRule="auto"/>
        <w:ind w:left="60"/>
        <w:jc w:val="both"/>
        <w:rPr>
          <w:rFonts w:asciiTheme="minorHAnsi" w:hAnsiTheme="minorHAnsi" w:cstheme="minorHAnsi"/>
          <w:sz w:val="10"/>
          <w:szCs w:val="10"/>
        </w:rPr>
      </w:pPr>
    </w:p>
    <w:p w14:paraId="364A7173" w14:textId="77777777" w:rsidR="00F739CC" w:rsidRPr="00C56005" w:rsidRDefault="005463C2" w:rsidP="0089763A">
      <w:pPr>
        <w:pStyle w:val="Zkladntext1"/>
        <w:spacing w:before="0" w:line="240" w:lineRule="auto"/>
        <w:ind w:lef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0F0874" w:rsidRPr="00C56005">
        <w:rPr>
          <w:rFonts w:asciiTheme="minorHAnsi" w:hAnsiTheme="minorHAnsi" w:cstheme="minorHAnsi"/>
          <w:sz w:val="22"/>
          <w:szCs w:val="22"/>
        </w:rPr>
        <w:t xml:space="preserve">)    </w:t>
      </w:r>
      <w:r w:rsidR="00F739CC" w:rsidRPr="00C56005">
        <w:rPr>
          <w:rFonts w:asciiTheme="minorHAnsi" w:hAnsiTheme="minorHAnsi" w:cstheme="minorHAnsi"/>
          <w:sz w:val="22"/>
          <w:szCs w:val="22"/>
        </w:rPr>
        <w:t xml:space="preserve">Pouze vlastní studna, osazená vodoměrem </w:t>
      </w:r>
      <w:r w:rsidR="00F739CC" w:rsidRPr="00C56005">
        <w:rPr>
          <w:rFonts w:asciiTheme="minorHAnsi" w:hAnsiTheme="minorHAnsi" w:cstheme="minorHAnsi"/>
          <w:sz w:val="22"/>
          <w:szCs w:val="22"/>
        </w:rPr>
        <w:tab/>
      </w:r>
      <w:r w:rsidR="00F739CC" w:rsidRPr="00C56005">
        <w:rPr>
          <w:rFonts w:asciiTheme="minorHAnsi" w:hAnsiTheme="minorHAnsi" w:cstheme="minorHAnsi"/>
          <w:sz w:val="22"/>
          <w:szCs w:val="22"/>
        </w:rPr>
        <w:tab/>
      </w:r>
      <w:r w:rsidR="0016731D">
        <w:rPr>
          <w:rFonts w:asciiTheme="minorHAnsi" w:hAnsiTheme="minorHAnsi" w:cstheme="minorHAnsi"/>
          <w:sz w:val="22"/>
          <w:szCs w:val="22"/>
        </w:rPr>
        <w:tab/>
      </w:r>
      <w:r w:rsidR="0089763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id w:val="-1889714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31D" w:rsidRPr="0016731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89763A">
        <w:rPr>
          <w:rFonts w:asciiTheme="minorHAnsi" w:hAnsiTheme="minorHAnsi" w:cstheme="minorHAnsi"/>
          <w:sz w:val="22"/>
          <w:szCs w:val="22"/>
        </w:rPr>
        <w:tab/>
      </w:r>
      <w:r w:rsidR="00F739CC" w:rsidRPr="00C56005">
        <w:rPr>
          <w:rFonts w:asciiTheme="minorHAnsi" w:hAnsiTheme="minorHAnsi" w:cstheme="minorHAnsi"/>
          <w:sz w:val="22"/>
          <w:szCs w:val="22"/>
        </w:rPr>
        <w:t>ANO</w:t>
      </w:r>
      <w:r w:rsidR="00F739CC" w:rsidRPr="00C56005">
        <w:rPr>
          <w:rFonts w:asciiTheme="minorHAnsi" w:hAnsiTheme="minorHAnsi" w:cstheme="minorHAnsi"/>
          <w:sz w:val="22"/>
          <w:szCs w:val="22"/>
        </w:rPr>
        <w:tab/>
      </w:r>
      <w:r w:rsidR="00F739CC" w:rsidRPr="00C5600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id w:val="-122336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31D" w:rsidRPr="0016731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F739CC" w:rsidRPr="00C56005">
        <w:rPr>
          <w:rFonts w:asciiTheme="minorHAnsi" w:hAnsiTheme="minorHAnsi" w:cstheme="minorHAnsi"/>
          <w:sz w:val="22"/>
          <w:szCs w:val="22"/>
        </w:rPr>
        <w:tab/>
        <w:t>NE</w:t>
      </w:r>
    </w:p>
    <w:p w14:paraId="60EF0DC9" w14:textId="77777777" w:rsidR="00F739CC" w:rsidRPr="00C56005" w:rsidRDefault="00AD5463" w:rsidP="0089763A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C56005">
        <w:rPr>
          <w:rFonts w:cstheme="minorHAnsi"/>
          <w:sz w:val="20"/>
          <w:szCs w:val="20"/>
        </w:rPr>
        <w:t>(není</w:t>
      </w:r>
      <w:r w:rsidR="00880F48" w:rsidRPr="00C56005">
        <w:rPr>
          <w:rFonts w:cstheme="minorHAnsi"/>
          <w:sz w:val="20"/>
          <w:szCs w:val="20"/>
        </w:rPr>
        <w:t>-li</w:t>
      </w:r>
      <w:r w:rsidRPr="00C56005">
        <w:rPr>
          <w:rFonts w:cstheme="minorHAnsi"/>
          <w:sz w:val="20"/>
          <w:szCs w:val="20"/>
        </w:rPr>
        <w:t xml:space="preserve"> vodovodní přípojka, pouze</w:t>
      </w:r>
      <w:r w:rsidR="00E3773A" w:rsidRPr="00C56005">
        <w:rPr>
          <w:rFonts w:cstheme="minorHAnsi"/>
          <w:sz w:val="20"/>
          <w:szCs w:val="20"/>
        </w:rPr>
        <w:t xml:space="preserve"> </w:t>
      </w:r>
      <w:r w:rsidR="00880F48" w:rsidRPr="00C56005">
        <w:rPr>
          <w:rFonts w:cstheme="minorHAnsi"/>
          <w:sz w:val="20"/>
          <w:szCs w:val="20"/>
        </w:rPr>
        <w:t xml:space="preserve">vlastní </w:t>
      </w:r>
      <w:r w:rsidR="00E3773A" w:rsidRPr="00C56005">
        <w:rPr>
          <w:rFonts w:cstheme="minorHAnsi"/>
          <w:sz w:val="20"/>
          <w:szCs w:val="20"/>
        </w:rPr>
        <w:t>studna</w:t>
      </w:r>
      <w:r w:rsidR="00880F48" w:rsidRPr="00C56005">
        <w:rPr>
          <w:rFonts w:cstheme="minorHAnsi"/>
          <w:sz w:val="20"/>
          <w:szCs w:val="20"/>
        </w:rPr>
        <w:t xml:space="preserve"> s vodoměrem – stočné bude</w:t>
      </w:r>
      <w:r w:rsidR="00524F1E" w:rsidRPr="00C56005">
        <w:rPr>
          <w:rFonts w:cstheme="minorHAnsi"/>
          <w:sz w:val="20"/>
          <w:szCs w:val="20"/>
        </w:rPr>
        <w:t xml:space="preserve"> </w:t>
      </w:r>
      <w:r w:rsidR="008C78A7" w:rsidRPr="00C56005">
        <w:rPr>
          <w:rFonts w:cstheme="minorHAnsi"/>
          <w:sz w:val="20"/>
          <w:szCs w:val="20"/>
        </w:rPr>
        <w:t>vypočteno</w:t>
      </w:r>
      <w:r w:rsidR="00524F1E" w:rsidRPr="00C56005">
        <w:rPr>
          <w:rFonts w:cstheme="minorHAnsi"/>
          <w:sz w:val="20"/>
          <w:szCs w:val="20"/>
        </w:rPr>
        <w:t xml:space="preserve"> na základě hodnot odečtených z vodoměru studny</w:t>
      </w:r>
      <w:r w:rsidR="00E3773A" w:rsidRPr="00C56005">
        <w:rPr>
          <w:rFonts w:cstheme="minorHAnsi"/>
          <w:sz w:val="20"/>
          <w:szCs w:val="20"/>
        </w:rPr>
        <w:t>)</w:t>
      </w:r>
      <w:r w:rsidR="006D74EB">
        <w:rPr>
          <w:rFonts w:cstheme="minorHAnsi"/>
          <w:sz w:val="20"/>
          <w:szCs w:val="20"/>
        </w:rPr>
        <w:t>.</w:t>
      </w:r>
    </w:p>
    <w:p w14:paraId="4DF0BD06" w14:textId="77777777" w:rsidR="0089763A" w:rsidRPr="0089763A" w:rsidRDefault="0089763A" w:rsidP="0089763A">
      <w:pPr>
        <w:pStyle w:val="Zkladntext1"/>
        <w:spacing w:before="0" w:line="240" w:lineRule="auto"/>
        <w:ind w:left="60"/>
        <w:jc w:val="both"/>
        <w:rPr>
          <w:rFonts w:asciiTheme="minorHAnsi" w:hAnsiTheme="minorHAnsi" w:cstheme="minorHAnsi"/>
          <w:sz w:val="10"/>
          <w:szCs w:val="10"/>
        </w:rPr>
      </w:pPr>
    </w:p>
    <w:p w14:paraId="27906353" w14:textId="77777777" w:rsidR="00F739CC" w:rsidRPr="00C56005" w:rsidRDefault="000F0874" w:rsidP="0089763A">
      <w:pPr>
        <w:pStyle w:val="Zkladntext1"/>
        <w:spacing w:before="0" w:line="240" w:lineRule="auto"/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C56005">
        <w:rPr>
          <w:rFonts w:asciiTheme="minorHAnsi" w:hAnsiTheme="minorHAnsi" w:cstheme="minorHAnsi"/>
          <w:sz w:val="22"/>
          <w:szCs w:val="22"/>
        </w:rPr>
        <w:t xml:space="preserve">4)    </w:t>
      </w:r>
      <w:r w:rsidR="00F739CC" w:rsidRPr="00C56005">
        <w:rPr>
          <w:rFonts w:asciiTheme="minorHAnsi" w:hAnsiTheme="minorHAnsi" w:cstheme="minorHAnsi"/>
          <w:sz w:val="22"/>
          <w:szCs w:val="22"/>
        </w:rPr>
        <w:t>Souběh zdrojů VEŘEJNÝ VODOVOD +</w:t>
      </w:r>
      <w:r w:rsidR="007A776F" w:rsidRPr="00C56005">
        <w:rPr>
          <w:rFonts w:asciiTheme="minorHAnsi" w:hAnsiTheme="minorHAnsi" w:cstheme="minorHAnsi"/>
          <w:sz w:val="22"/>
          <w:szCs w:val="22"/>
        </w:rPr>
        <w:t xml:space="preserve"> </w:t>
      </w:r>
      <w:r w:rsidR="0089763A" w:rsidRPr="00C56005">
        <w:rPr>
          <w:rFonts w:asciiTheme="minorHAnsi" w:hAnsiTheme="minorHAnsi" w:cstheme="minorHAnsi"/>
          <w:sz w:val="22"/>
          <w:szCs w:val="22"/>
        </w:rPr>
        <w:t>VLASTNÍ STUDNA s</w:t>
      </w:r>
      <w:r w:rsidR="0089763A">
        <w:rPr>
          <w:rFonts w:asciiTheme="minorHAnsi" w:hAnsiTheme="minorHAnsi" w:cstheme="minorHAnsi"/>
          <w:sz w:val="22"/>
          <w:szCs w:val="22"/>
        </w:rPr>
        <w:t> </w:t>
      </w:r>
      <w:r w:rsidR="0089763A" w:rsidRPr="00C56005">
        <w:rPr>
          <w:rFonts w:asciiTheme="minorHAnsi" w:hAnsiTheme="minorHAnsi" w:cstheme="minorHAnsi"/>
          <w:sz w:val="22"/>
          <w:szCs w:val="22"/>
        </w:rPr>
        <w:t>vodoměrem</w:t>
      </w:r>
      <w:r w:rsidR="0089763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id w:val="1060363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31D" w:rsidRPr="0016731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16731D">
        <w:rPr>
          <w:rFonts w:asciiTheme="minorHAnsi" w:hAnsiTheme="minorHAnsi" w:cstheme="minorHAnsi"/>
          <w:sz w:val="22"/>
          <w:szCs w:val="22"/>
        </w:rPr>
        <w:tab/>
      </w:r>
      <w:r w:rsidR="0089763A">
        <w:rPr>
          <w:rFonts w:asciiTheme="minorHAnsi" w:hAnsiTheme="minorHAnsi" w:cstheme="minorHAnsi"/>
          <w:sz w:val="22"/>
          <w:szCs w:val="22"/>
        </w:rPr>
        <w:t>A</w:t>
      </w:r>
      <w:r w:rsidR="00F739CC" w:rsidRPr="00C56005">
        <w:rPr>
          <w:rFonts w:asciiTheme="minorHAnsi" w:hAnsiTheme="minorHAnsi" w:cstheme="minorHAnsi"/>
          <w:sz w:val="22"/>
          <w:szCs w:val="22"/>
        </w:rPr>
        <w:t>NO</w:t>
      </w:r>
      <w:r w:rsidR="00F739CC" w:rsidRPr="00C56005">
        <w:rPr>
          <w:rFonts w:asciiTheme="minorHAnsi" w:hAnsiTheme="minorHAnsi" w:cstheme="minorHAnsi"/>
          <w:sz w:val="22"/>
          <w:szCs w:val="22"/>
        </w:rPr>
        <w:tab/>
      </w:r>
      <w:r w:rsidR="00F739CC" w:rsidRPr="00C5600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id w:val="-278256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31D" w:rsidRPr="0016731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F739CC" w:rsidRPr="00C56005">
        <w:rPr>
          <w:rFonts w:asciiTheme="minorHAnsi" w:hAnsiTheme="minorHAnsi" w:cstheme="minorHAnsi"/>
          <w:sz w:val="22"/>
          <w:szCs w:val="22"/>
        </w:rPr>
        <w:tab/>
        <w:t>NE</w:t>
      </w:r>
    </w:p>
    <w:p w14:paraId="693F4051" w14:textId="77777777" w:rsidR="00F739CC" w:rsidRPr="00C56005" w:rsidRDefault="00880F48" w:rsidP="0089763A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C56005">
        <w:rPr>
          <w:rFonts w:cstheme="minorHAnsi"/>
          <w:sz w:val="20"/>
          <w:szCs w:val="20"/>
        </w:rPr>
        <w:t>(vodovodní přípojka a vlastní studna</w:t>
      </w:r>
      <w:r w:rsidR="00D81DB1" w:rsidRPr="00C56005">
        <w:rPr>
          <w:rFonts w:cstheme="minorHAnsi"/>
          <w:sz w:val="20"/>
          <w:szCs w:val="20"/>
        </w:rPr>
        <w:t>, stočné bude vypočteno dle množství odebrané vody na základě odečtených hodnot z obou vodoměrů</w:t>
      </w:r>
      <w:r w:rsidRPr="00C56005">
        <w:rPr>
          <w:rFonts w:cstheme="minorHAnsi"/>
          <w:sz w:val="20"/>
          <w:szCs w:val="20"/>
        </w:rPr>
        <w:t>)</w:t>
      </w:r>
      <w:r w:rsidR="006D74EB">
        <w:rPr>
          <w:rFonts w:cstheme="minorHAnsi"/>
          <w:sz w:val="20"/>
          <w:szCs w:val="20"/>
        </w:rPr>
        <w:t>.</w:t>
      </w:r>
    </w:p>
    <w:p w14:paraId="3A93431C" w14:textId="77777777" w:rsidR="0089763A" w:rsidRPr="0089763A" w:rsidRDefault="0089763A" w:rsidP="0089763A">
      <w:pPr>
        <w:pStyle w:val="Zkladntext1"/>
        <w:spacing w:before="0" w:line="240" w:lineRule="auto"/>
        <w:ind w:left="60"/>
        <w:jc w:val="both"/>
        <w:rPr>
          <w:rFonts w:asciiTheme="minorHAnsi" w:hAnsiTheme="minorHAnsi" w:cstheme="minorHAnsi"/>
          <w:sz w:val="10"/>
          <w:szCs w:val="10"/>
        </w:rPr>
      </w:pPr>
    </w:p>
    <w:p w14:paraId="3E82614A" w14:textId="77777777" w:rsidR="00F739CC" w:rsidRPr="00C56005" w:rsidRDefault="000F0874" w:rsidP="0089763A">
      <w:pPr>
        <w:pStyle w:val="Zkladntext1"/>
        <w:spacing w:before="0" w:line="240" w:lineRule="auto"/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C56005">
        <w:rPr>
          <w:rFonts w:asciiTheme="minorHAnsi" w:hAnsiTheme="minorHAnsi" w:cstheme="minorHAnsi"/>
          <w:sz w:val="22"/>
          <w:szCs w:val="22"/>
        </w:rPr>
        <w:t xml:space="preserve">5)    </w:t>
      </w:r>
      <w:r w:rsidR="00F739CC" w:rsidRPr="00C56005">
        <w:rPr>
          <w:rFonts w:asciiTheme="minorHAnsi" w:hAnsiTheme="minorHAnsi" w:cstheme="minorHAnsi"/>
          <w:sz w:val="22"/>
          <w:szCs w:val="22"/>
        </w:rPr>
        <w:t>Souběh zdrojů VEŘEJNÝ VODOVOD +</w:t>
      </w:r>
      <w:r w:rsidR="0089763A">
        <w:rPr>
          <w:rFonts w:asciiTheme="minorHAnsi" w:hAnsiTheme="minorHAnsi" w:cstheme="minorHAnsi"/>
          <w:sz w:val="22"/>
          <w:szCs w:val="22"/>
        </w:rPr>
        <w:t xml:space="preserve"> </w:t>
      </w:r>
      <w:r w:rsidR="00F739CC" w:rsidRPr="00C56005">
        <w:rPr>
          <w:rFonts w:asciiTheme="minorHAnsi" w:hAnsiTheme="minorHAnsi" w:cstheme="minorHAnsi"/>
          <w:sz w:val="22"/>
          <w:szCs w:val="22"/>
        </w:rPr>
        <w:t>VLASTNÍ STUDNA bez měření</w:t>
      </w:r>
      <w:r w:rsidR="00F739CC" w:rsidRPr="00C56005">
        <w:rPr>
          <w:rFonts w:asciiTheme="minorHAnsi" w:hAnsiTheme="minorHAnsi" w:cstheme="minorHAnsi"/>
          <w:sz w:val="22"/>
          <w:szCs w:val="22"/>
        </w:rPr>
        <w:tab/>
      </w:r>
      <w:r w:rsidR="00F739CC" w:rsidRPr="00C5600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id w:val="-93952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31D" w:rsidRPr="0016731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16731D">
        <w:rPr>
          <w:rFonts w:asciiTheme="minorHAnsi" w:hAnsiTheme="minorHAnsi" w:cstheme="minorHAnsi"/>
          <w:sz w:val="22"/>
          <w:szCs w:val="22"/>
        </w:rPr>
        <w:tab/>
      </w:r>
      <w:r w:rsidR="00F739CC" w:rsidRPr="00C56005">
        <w:rPr>
          <w:rFonts w:asciiTheme="minorHAnsi" w:hAnsiTheme="minorHAnsi" w:cstheme="minorHAnsi"/>
          <w:sz w:val="22"/>
          <w:szCs w:val="22"/>
        </w:rPr>
        <w:t>ANO</w:t>
      </w:r>
      <w:r w:rsidR="00F739CC" w:rsidRPr="00C56005">
        <w:rPr>
          <w:rFonts w:asciiTheme="minorHAnsi" w:hAnsiTheme="minorHAnsi" w:cstheme="minorHAnsi"/>
          <w:sz w:val="22"/>
          <w:szCs w:val="22"/>
        </w:rPr>
        <w:tab/>
      </w:r>
      <w:r w:rsidR="00F739CC" w:rsidRPr="00C5600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id w:val="-284192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31D" w:rsidRPr="0016731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F739CC" w:rsidRPr="00C56005">
        <w:rPr>
          <w:rFonts w:asciiTheme="minorHAnsi" w:hAnsiTheme="minorHAnsi" w:cstheme="minorHAnsi"/>
          <w:sz w:val="22"/>
          <w:szCs w:val="22"/>
        </w:rPr>
        <w:tab/>
        <w:t>NE</w:t>
      </w:r>
    </w:p>
    <w:p w14:paraId="2ADB1EBD" w14:textId="77777777" w:rsidR="00F739CC" w:rsidRPr="00C56005" w:rsidRDefault="00D81DB1" w:rsidP="0089763A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C56005">
        <w:rPr>
          <w:rFonts w:cstheme="minorHAnsi"/>
          <w:sz w:val="20"/>
          <w:szCs w:val="20"/>
        </w:rPr>
        <w:t>(vodovodní přípojka</w:t>
      </w:r>
      <w:r w:rsidR="00567F38" w:rsidRPr="00C56005">
        <w:rPr>
          <w:rFonts w:cstheme="minorHAnsi"/>
          <w:sz w:val="20"/>
          <w:szCs w:val="20"/>
        </w:rPr>
        <w:t xml:space="preserve"> s vodoměrem</w:t>
      </w:r>
      <w:r w:rsidRPr="00C56005">
        <w:rPr>
          <w:rFonts w:cstheme="minorHAnsi"/>
          <w:sz w:val="20"/>
          <w:szCs w:val="20"/>
        </w:rPr>
        <w:t xml:space="preserve"> a vlastní studna</w:t>
      </w:r>
      <w:r w:rsidR="00567F38" w:rsidRPr="00C56005">
        <w:rPr>
          <w:rFonts w:cstheme="minorHAnsi"/>
          <w:sz w:val="20"/>
          <w:szCs w:val="20"/>
        </w:rPr>
        <w:t xml:space="preserve"> bez vodoměru, stočné bude účtováno vyšší z hodnot. Tzn. pokud bude na vodoměru množství, které odpovídá směrnému číslu 35</w:t>
      </w:r>
      <w:r w:rsidR="007A776F" w:rsidRPr="00C56005">
        <w:rPr>
          <w:rFonts w:cstheme="minorHAnsi"/>
          <w:sz w:val="20"/>
          <w:szCs w:val="20"/>
        </w:rPr>
        <w:t xml:space="preserve"> </w:t>
      </w:r>
      <w:r w:rsidR="00567F38" w:rsidRPr="00C56005">
        <w:rPr>
          <w:rFonts w:cstheme="minorHAnsi"/>
          <w:sz w:val="20"/>
          <w:szCs w:val="20"/>
        </w:rPr>
        <w:t>m</w:t>
      </w:r>
      <w:r w:rsidR="00567F38" w:rsidRPr="00C56005">
        <w:rPr>
          <w:rFonts w:cstheme="minorHAnsi"/>
          <w:sz w:val="20"/>
          <w:szCs w:val="20"/>
          <w:vertAlign w:val="superscript"/>
        </w:rPr>
        <w:t>3</w:t>
      </w:r>
      <w:r w:rsidR="00567F38" w:rsidRPr="00C56005">
        <w:rPr>
          <w:rFonts w:cstheme="minorHAnsi"/>
          <w:sz w:val="20"/>
          <w:szCs w:val="20"/>
        </w:rPr>
        <w:t xml:space="preserve"> za rok/osoba/, nebo vyšší, bude se fakturovat dle vodoměru. Pokud na vodoměru bude hodnota nižší, než je směrné číslo, bude se účtovat hodnota směrného čísla, dle počtu připojených osob).</w:t>
      </w:r>
    </w:p>
    <w:p w14:paraId="3336FDBF" w14:textId="77777777" w:rsidR="00F739CC" w:rsidRPr="0012260A" w:rsidRDefault="00F739CC" w:rsidP="00C56005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16"/>
          <w:szCs w:val="16"/>
        </w:rPr>
      </w:pPr>
    </w:p>
    <w:p w14:paraId="5FB14DFE" w14:textId="77777777" w:rsidR="00525E6A" w:rsidRDefault="00773E98" w:rsidP="00CB4735">
      <w:pPr>
        <w:spacing w:after="0" w:line="240" w:lineRule="auto"/>
        <w:rPr>
          <w:rFonts w:cstheme="minorHAnsi"/>
        </w:rPr>
      </w:pPr>
      <w:r w:rsidRPr="0089763A">
        <w:rPr>
          <w:rFonts w:cstheme="minorHAnsi"/>
        </w:rPr>
        <w:t>Prohlašuji, že uvedené údaje jsou pravdivé a s</w:t>
      </w:r>
      <w:r w:rsidR="00D14D38" w:rsidRPr="0089763A">
        <w:rPr>
          <w:rFonts w:cstheme="minorHAnsi"/>
        </w:rPr>
        <w:t>vým podpisem vyjadřuji souhlas s tím, že údaje uvedené v tomto protokolu budou použity provozovatelem pro uzavření nové smlouvy.</w:t>
      </w:r>
    </w:p>
    <w:p w14:paraId="3009FFA9" w14:textId="77777777" w:rsidR="00CB4735" w:rsidRPr="00C56005" w:rsidRDefault="00CB4735" w:rsidP="00CB473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6D74EB" w:rsidRPr="006D74EB" w14:paraId="7547B06B" w14:textId="77777777" w:rsidTr="005B5725">
        <w:tc>
          <w:tcPr>
            <w:tcW w:w="5495" w:type="dxa"/>
          </w:tcPr>
          <w:p w14:paraId="0AA1CFF0" w14:textId="77777777" w:rsidR="006D74EB" w:rsidRPr="006D74EB" w:rsidRDefault="006D74EB" w:rsidP="005B5725">
            <w:pPr>
              <w:rPr>
                <w:sz w:val="24"/>
                <w:szCs w:val="24"/>
              </w:rPr>
            </w:pPr>
            <w:proofErr w:type="gramStart"/>
            <w:r w:rsidRPr="006D74EB">
              <w:rPr>
                <w:sz w:val="24"/>
                <w:szCs w:val="24"/>
              </w:rPr>
              <w:t>Datum:</w:t>
            </w:r>
            <w:r w:rsidR="00525E6A">
              <w:rPr>
                <w:sz w:val="24"/>
                <w:szCs w:val="24"/>
              </w:rPr>
              <w:t xml:space="preserve">   </w:t>
            </w:r>
            <w:proofErr w:type="gramEnd"/>
            <w:r w:rsidR="00525E6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717" w:type="dxa"/>
          </w:tcPr>
          <w:p w14:paraId="7CB2DFFC" w14:textId="77777777" w:rsidR="006D74EB" w:rsidRPr="006D74EB" w:rsidRDefault="006D74EB" w:rsidP="005B5725">
            <w:pPr>
              <w:rPr>
                <w:sz w:val="24"/>
                <w:szCs w:val="24"/>
              </w:rPr>
            </w:pPr>
            <w:proofErr w:type="gramStart"/>
            <w:r w:rsidRPr="006D74EB">
              <w:rPr>
                <w:sz w:val="24"/>
                <w:szCs w:val="24"/>
              </w:rPr>
              <w:t>Podpis:</w:t>
            </w:r>
            <w:r w:rsidR="00525E6A">
              <w:rPr>
                <w:sz w:val="24"/>
                <w:szCs w:val="24"/>
              </w:rPr>
              <w:t xml:space="preserve">   </w:t>
            </w:r>
            <w:proofErr w:type="gramEnd"/>
            <w:r w:rsidR="00525E6A">
              <w:rPr>
                <w:sz w:val="24"/>
                <w:szCs w:val="24"/>
              </w:rPr>
              <w:t xml:space="preserve">                  </w:t>
            </w:r>
          </w:p>
        </w:tc>
      </w:tr>
    </w:tbl>
    <w:p w14:paraId="5A47EC09" w14:textId="77777777" w:rsidR="00491415" w:rsidRPr="00C56005" w:rsidRDefault="00491415" w:rsidP="00CB4735">
      <w:pPr>
        <w:spacing w:after="0"/>
        <w:rPr>
          <w:rFonts w:cstheme="minorHAnsi"/>
          <w:b/>
          <w:sz w:val="28"/>
          <w:szCs w:val="28"/>
        </w:rPr>
      </w:pPr>
    </w:p>
    <w:sectPr w:rsidR="00491415" w:rsidRPr="00C56005" w:rsidSect="0012260A">
      <w:footerReference w:type="default" r:id="rId7"/>
      <w:headerReference w:type="first" r:id="rId8"/>
      <w:footerReference w:type="first" r:id="rId9"/>
      <w:pgSz w:w="11906" w:h="16838" w:code="9"/>
      <w:pgMar w:top="289" w:right="851" w:bottom="295" w:left="85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87EFD" w14:textId="77777777" w:rsidR="006D7BE4" w:rsidRDefault="006D7BE4" w:rsidP="003E2027">
      <w:pPr>
        <w:spacing w:after="0" w:line="240" w:lineRule="auto"/>
      </w:pPr>
      <w:r>
        <w:separator/>
      </w:r>
    </w:p>
  </w:endnote>
  <w:endnote w:type="continuationSeparator" w:id="0">
    <w:p w14:paraId="00D58A10" w14:textId="77777777" w:rsidR="006D7BE4" w:rsidRDefault="006D7BE4" w:rsidP="003E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1840490"/>
      <w:docPartObj>
        <w:docPartGallery w:val="Page Numbers (Bottom of Page)"/>
        <w:docPartUnique/>
      </w:docPartObj>
    </w:sdtPr>
    <w:sdtContent>
      <w:p w14:paraId="2CD2E10A" w14:textId="77777777" w:rsidR="00B5226F" w:rsidRDefault="00B522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3A">
          <w:rPr>
            <w:noProof/>
          </w:rPr>
          <w:t>2</w:t>
        </w:r>
        <w:r>
          <w:fldChar w:fldCharType="end"/>
        </w:r>
      </w:p>
    </w:sdtContent>
  </w:sdt>
  <w:p w14:paraId="31101845" w14:textId="77777777" w:rsidR="00B5226F" w:rsidRDefault="00B522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589AC" w14:textId="77777777" w:rsidR="004338C7" w:rsidRDefault="004338C7" w:rsidP="004338C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12B99" w14:textId="77777777" w:rsidR="006D7BE4" w:rsidRDefault="006D7BE4" w:rsidP="003E2027">
      <w:pPr>
        <w:spacing w:after="0" w:line="240" w:lineRule="auto"/>
      </w:pPr>
      <w:r>
        <w:separator/>
      </w:r>
    </w:p>
  </w:footnote>
  <w:footnote w:type="continuationSeparator" w:id="0">
    <w:p w14:paraId="2F3149E1" w14:textId="77777777" w:rsidR="006D7BE4" w:rsidRDefault="006D7BE4" w:rsidP="003E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E7441" w14:textId="77777777" w:rsidR="00007EBB" w:rsidRPr="00833CBE" w:rsidRDefault="00007EBB" w:rsidP="00007EBB">
    <w:pPr>
      <w:pStyle w:val="Zhlav"/>
      <w:jc w:val="center"/>
      <w:rPr>
        <w:rFonts w:cstheme="minorHAnsi"/>
        <w:b/>
        <w:i/>
        <w:sz w:val="28"/>
        <w:szCs w:val="28"/>
      </w:rPr>
    </w:pPr>
    <w:r w:rsidRPr="00AE248C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03F8758" wp14:editId="603817E1">
          <wp:simplePos x="0" y="0"/>
          <wp:positionH relativeFrom="column">
            <wp:posOffset>12065</wp:posOffset>
          </wp:positionH>
          <wp:positionV relativeFrom="paragraph">
            <wp:posOffset>-1270</wp:posOffset>
          </wp:positionV>
          <wp:extent cx="467360" cy="533400"/>
          <wp:effectExtent l="0" t="0" r="8890" b="0"/>
          <wp:wrapTight wrapText="bothSides">
            <wp:wrapPolygon edited="0">
              <wp:start x="0" y="0"/>
              <wp:lineTo x="0" y="20829"/>
              <wp:lineTo x="21130" y="20829"/>
              <wp:lineTo x="21130" y="0"/>
              <wp:lineTo x="0" y="0"/>
            </wp:wrapPolygon>
          </wp:wrapTight>
          <wp:docPr id="4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48C">
      <w:rPr>
        <w:rFonts w:cstheme="minorHAnsi"/>
        <w:b/>
        <w:i/>
        <w:sz w:val="32"/>
        <w:szCs w:val="32"/>
      </w:rPr>
      <w:t>O</w:t>
    </w:r>
    <w:r w:rsidRPr="00833CBE">
      <w:rPr>
        <w:rFonts w:cstheme="minorHAnsi"/>
        <w:b/>
        <w:i/>
        <w:sz w:val="28"/>
        <w:szCs w:val="28"/>
      </w:rPr>
      <w:t>bec Svojetice</w:t>
    </w:r>
  </w:p>
  <w:p w14:paraId="5DEEB8D4" w14:textId="77777777" w:rsidR="00007EBB" w:rsidRPr="00833CBE" w:rsidRDefault="00007EBB" w:rsidP="00007EBB">
    <w:pPr>
      <w:spacing w:after="0"/>
      <w:jc w:val="center"/>
      <w:rPr>
        <w:rFonts w:cstheme="minorHAnsi"/>
        <w:i/>
        <w:sz w:val="16"/>
        <w:szCs w:val="16"/>
      </w:rPr>
    </w:pPr>
    <w:r w:rsidRPr="00833CBE">
      <w:rPr>
        <w:rFonts w:cstheme="minorHAnsi"/>
        <w:i/>
        <w:sz w:val="16"/>
        <w:szCs w:val="16"/>
      </w:rPr>
      <w:t>251 62 Mukařov, Na Kopci 14, tel. 323 660 600, ICO: 00240834</w:t>
    </w:r>
  </w:p>
  <w:p w14:paraId="2A358757" w14:textId="77777777" w:rsidR="00007EBB" w:rsidRPr="00833CBE" w:rsidRDefault="00000000" w:rsidP="00007EBB">
    <w:pPr>
      <w:spacing w:after="0"/>
      <w:jc w:val="center"/>
      <w:rPr>
        <w:rFonts w:cstheme="minorHAnsi"/>
        <w:i/>
        <w:sz w:val="16"/>
        <w:szCs w:val="16"/>
      </w:rPr>
    </w:pPr>
    <w:hyperlink r:id="rId2" w:history="1">
      <w:r w:rsidR="00007EBB" w:rsidRPr="00833CBE">
        <w:rPr>
          <w:rStyle w:val="Hypertextovodkaz"/>
          <w:rFonts w:cstheme="minorHAnsi"/>
          <w:i/>
          <w:sz w:val="16"/>
          <w:szCs w:val="16"/>
        </w:rPr>
        <w:t>www.svojetice.cz</w:t>
      </w:r>
    </w:hyperlink>
    <w:r w:rsidR="00007EBB" w:rsidRPr="00833CBE">
      <w:rPr>
        <w:rFonts w:cstheme="minorHAnsi"/>
        <w:i/>
        <w:sz w:val="16"/>
        <w:szCs w:val="16"/>
      </w:rPr>
      <w:t xml:space="preserve">, e-mail: </w:t>
    </w:r>
    <w:hyperlink r:id="rId3" w:history="1">
      <w:r w:rsidR="00007EBB" w:rsidRPr="00833CBE">
        <w:rPr>
          <w:rStyle w:val="Hypertextovodkaz"/>
          <w:rFonts w:cstheme="minorHAnsi"/>
          <w:i/>
          <w:sz w:val="16"/>
          <w:szCs w:val="16"/>
        </w:rPr>
        <w:t>urad@svojetice.cz</w:t>
      </w:r>
    </w:hyperlink>
    <w:r w:rsidR="0075064D" w:rsidRPr="0075064D">
      <w:rPr>
        <w:rStyle w:val="Hypertextovodkaz"/>
        <w:rFonts w:cstheme="minorHAnsi"/>
        <w:i/>
        <w:sz w:val="16"/>
        <w:szCs w:val="16"/>
        <w:u w:val="none"/>
      </w:rPr>
      <w:t xml:space="preserve">, </w:t>
    </w:r>
    <w:r w:rsidR="0075064D" w:rsidRPr="0075064D">
      <w:rPr>
        <w:rStyle w:val="Hypertextovodkaz"/>
        <w:rFonts w:cstheme="minorHAnsi"/>
        <w:i/>
        <w:color w:val="auto"/>
        <w:sz w:val="16"/>
        <w:szCs w:val="16"/>
        <w:u w:val="none"/>
      </w:rPr>
      <w:t>DS:</w:t>
    </w:r>
    <w:r w:rsidR="0075064D" w:rsidRPr="0075064D">
      <w:rPr>
        <w:rStyle w:val="Hypertextovodkaz"/>
        <w:rFonts w:cstheme="minorHAnsi"/>
        <w:i/>
        <w:sz w:val="16"/>
        <w:szCs w:val="16"/>
      </w:rPr>
      <w:t xml:space="preserve"> 39aakyt</w:t>
    </w:r>
  </w:p>
  <w:p w14:paraId="6295E4C7" w14:textId="77777777" w:rsidR="00007EBB" w:rsidRDefault="00007EBB" w:rsidP="00007EBB">
    <w:pPr>
      <w:pBdr>
        <w:bottom w:val="single" w:sz="4" w:space="0" w:color="auto"/>
      </w:pBdr>
      <w:spacing w:after="0"/>
      <w:jc w:val="center"/>
      <w:rPr>
        <w:i/>
        <w:sz w:val="18"/>
        <w:szCs w:val="18"/>
      </w:rPr>
    </w:pPr>
    <w:r w:rsidRPr="00833CBE">
      <w:rPr>
        <w:rFonts w:cstheme="minorHAnsi"/>
        <w:i/>
        <w:sz w:val="16"/>
        <w:szCs w:val="16"/>
      </w:rPr>
      <w:t>úřední dny: pondělí 8.00 – 12.00 hod., středa 8.00 – 12.00, 16.00 – 18.00 hod</w:t>
    </w:r>
    <w:r>
      <w:rPr>
        <w:rFonts w:cstheme="minorHAnsi"/>
        <w:i/>
        <w:sz w:val="16"/>
        <w:szCs w:val="16"/>
      </w:rPr>
      <w:t>.</w:t>
    </w:r>
  </w:p>
  <w:p w14:paraId="2B768DC5" w14:textId="77777777" w:rsidR="0012260A" w:rsidRPr="00007EBB" w:rsidRDefault="0012260A" w:rsidP="00007E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A3498"/>
    <w:multiLevelType w:val="hybridMultilevel"/>
    <w:tmpl w:val="3F40E9C6"/>
    <w:lvl w:ilvl="0" w:tplc="273466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0816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D1"/>
    <w:rsid w:val="00007EBB"/>
    <w:rsid w:val="00020518"/>
    <w:rsid w:val="000378EE"/>
    <w:rsid w:val="000707B8"/>
    <w:rsid w:val="000717A0"/>
    <w:rsid w:val="000C2557"/>
    <w:rsid w:val="000F0874"/>
    <w:rsid w:val="00115466"/>
    <w:rsid w:val="0012260A"/>
    <w:rsid w:val="0016731D"/>
    <w:rsid w:val="001B1B5B"/>
    <w:rsid w:val="001D5ABB"/>
    <w:rsid w:val="00204766"/>
    <w:rsid w:val="002069A8"/>
    <w:rsid w:val="00225310"/>
    <w:rsid w:val="0022626A"/>
    <w:rsid w:val="0022754D"/>
    <w:rsid w:val="00236998"/>
    <w:rsid w:val="0026602C"/>
    <w:rsid w:val="002D65B2"/>
    <w:rsid w:val="002E321E"/>
    <w:rsid w:val="002F50C5"/>
    <w:rsid w:val="0030630E"/>
    <w:rsid w:val="00320BDD"/>
    <w:rsid w:val="00340BAD"/>
    <w:rsid w:val="003420FB"/>
    <w:rsid w:val="0034601C"/>
    <w:rsid w:val="00350722"/>
    <w:rsid w:val="00373D4E"/>
    <w:rsid w:val="0038211D"/>
    <w:rsid w:val="003A65EC"/>
    <w:rsid w:val="003B018C"/>
    <w:rsid w:val="003B0979"/>
    <w:rsid w:val="003C09A1"/>
    <w:rsid w:val="003C09E3"/>
    <w:rsid w:val="003C7EDA"/>
    <w:rsid w:val="003E2027"/>
    <w:rsid w:val="003E7ACA"/>
    <w:rsid w:val="00413799"/>
    <w:rsid w:val="00423A78"/>
    <w:rsid w:val="004338C7"/>
    <w:rsid w:val="00462976"/>
    <w:rsid w:val="004635E8"/>
    <w:rsid w:val="00480512"/>
    <w:rsid w:val="00491415"/>
    <w:rsid w:val="004A095F"/>
    <w:rsid w:val="004C6AD5"/>
    <w:rsid w:val="004E359A"/>
    <w:rsid w:val="004E7894"/>
    <w:rsid w:val="004F5818"/>
    <w:rsid w:val="00502A87"/>
    <w:rsid w:val="00524F1E"/>
    <w:rsid w:val="00525E6A"/>
    <w:rsid w:val="00533593"/>
    <w:rsid w:val="005463C2"/>
    <w:rsid w:val="005548AF"/>
    <w:rsid w:val="00567F38"/>
    <w:rsid w:val="005813AA"/>
    <w:rsid w:val="005854F6"/>
    <w:rsid w:val="00593A8C"/>
    <w:rsid w:val="005B256B"/>
    <w:rsid w:val="005B2BA0"/>
    <w:rsid w:val="005C2D0D"/>
    <w:rsid w:val="005F0A7D"/>
    <w:rsid w:val="006021A6"/>
    <w:rsid w:val="00616384"/>
    <w:rsid w:val="00620750"/>
    <w:rsid w:val="00621C3A"/>
    <w:rsid w:val="00621DCD"/>
    <w:rsid w:val="00630195"/>
    <w:rsid w:val="0065293F"/>
    <w:rsid w:val="00652D15"/>
    <w:rsid w:val="00664AAF"/>
    <w:rsid w:val="006701AE"/>
    <w:rsid w:val="00681AFC"/>
    <w:rsid w:val="006943CB"/>
    <w:rsid w:val="006A328A"/>
    <w:rsid w:val="006D74EB"/>
    <w:rsid w:val="006D7BE4"/>
    <w:rsid w:val="006E38C7"/>
    <w:rsid w:val="0072397C"/>
    <w:rsid w:val="0075064D"/>
    <w:rsid w:val="007646D7"/>
    <w:rsid w:val="007671D1"/>
    <w:rsid w:val="00773E98"/>
    <w:rsid w:val="007A4938"/>
    <w:rsid w:val="007A776F"/>
    <w:rsid w:val="007C672B"/>
    <w:rsid w:val="007D2035"/>
    <w:rsid w:val="007F46A3"/>
    <w:rsid w:val="007F551C"/>
    <w:rsid w:val="00812DE9"/>
    <w:rsid w:val="00833CBE"/>
    <w:rsid w:val="00853363"/>
    <w:rsid w:val="00880F48"/>
    <w:rsid w:val="0089763A"/>
    <w:rsid w:val="008C78A7"/>
    <w:rsid w:val="008D17BA"/>
    <w:rsid w:val="008D6641"/>
    <w:rsid w:val="008E1DBC"/>
    <w:rsid w:val="008F6F2E"/>
    <w:rsid w:val="00927021"/>
    <w:rsid w:val="00960521"/>
    <w:rsid w:val="00963F7D"/>
    <w:rsid w:val="00971E6F"/>
    <w:rsid w:val="00984B6A"/>
    <w:rsid w:val="009A3206"/>
    <w:rsid w:val="009A322C"/>
    <w:rsid w:val="009B1053"/>
    <w:rsid w:val="009C36B2"/>
    <w:rsid w:val="009C5A85"/>
    <w:rsid w:val="009C7FA7"/>
    <w:rsid w:val="009F394C"/>
    <w:rsid w:val="009F6BA6"/>
    <w:rsid w:val="009F7B19"/>
    <w:rsid w:val="00A022BA"/>
    <w:rsid w:val="00A0249F"/>
    <w:rsid w:val="00A26235"/>
    <w:rsid w:val="00A26EBF"/>
    <w:rsid w:val="00A366B0"/>
    <w:rsid w:val="00A37531"/>
    <w:rsid w:val="00A517B8"/>
    <w:rsid w:val="00A53CA0"/>
    <w:rsid w:val="00A66441"/>
    <w:rsid w:val="00A72B34"/>
    <w:rsid w:val="00A76B2F"/>
    <w:rsid w:val="00AA26C9"/>
    <w:rsid w:val="00AD5463"/>
    <w:rsid w:val="00AD7047"/>
    <w:rsid w:val="00AE1CEC"/>
    <w:rsid w:val="00AE5587"/>
    <w:rsid w:val="00B007E7"/>
    <w:rsid w:val="00B171D4"/>
    <w:rsid w:val="00B46B68"/>
    <w:rsid w:val="00B51715"/>
    <w:rsid w:val="00B5226F"/>
    <w:rsid w:val="00B64F96"/>
    <w:rsid w:val="00B9637C"/>
    <w:rsid w:val="00BB07C0"/>
    <w:rsid w:val="00BC547F"/>
    <w:rsid w:val="00BF5692"/>
    <w:rsid w:val="00C56005"/>
    <w:rsid w:val="00C57DC0"/>
    <w:rsid w:val="00C93984"/>
    <w:rsid w:val="00CB4735"/>
    <w:rsid w:val="00CD3FCB"/>
    <w:rsid w:val="00CE4C9E"/>
    <w:rsid w:val="00D14D38"/>
    <w:rsid w:val="00D337A4"/>
    <w:rsid w:val="00D3424E"/>
    <w:rsid w:val="00D37EBA"/>
    <w:rsid w:val="00D50685"/>
    <w:rsid w:val="00D64F99"/>
    <w:rsid w:val="00D77EA4"/>
    <w:rsid w:val="00D81DB1"/>
    <w:rsid w:val="00D866BE"/>
    <w:rsid w:val="00D964AF"/>
    <w:rsid w:val="00DE01C5"/>
    <w:rsid w:val="00DE045B"/>
    <w:rsid w:val="00DE4E31"/>
    <w:rsid w:val="00DF0DF0"/>
    <w:rsid w:val="00DF5FDA"/>
    <w:rsid w:val="00E13292"/>
    <w:rsid w:val="00E3773A"/>
    <w:rsid w:val="00E42E51"/>
    <w:rsid w:val="00E5192F"/>
    <w:rsid w:val="00E60250"/>
    <w:rsid w:val="00E6483D"/>
    <w:rsid w:val="00E97990"/>
    <w:rsid w:val="00EA0470"/>
    <w:rsid w:val="00ED33DC"/>
    <w:rsid w:val="00ED6890"/>
    <w:rsid w:val="00EF551C"/>
    <w:rsid w:val="00F10C35"/>
    <w:rsid w:val="00F27A86"/>
    <w:rsid w:val="00F6273A"/>
    <w:rsid w:val="00F6480F"/>
    <w:rsid w:val="00F739CC"/>
    <w:rsid w:val="00F9055A"/>
    <w:rsid w:val="00F965D1"/>
    <w:rsid w:val="00F9689C"/>
    <w:rsid w:val="00FA02E9"/>
    <w:rsid w:val="00FC05C3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1ABEC"/>
  <w15:chartTrackingRefBased/>
  <w15:docId w15:val="{4F31435C-146D-455F-B63A-A9A9233F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027"/>
  </w:style>
  <w:style w:type="paragraph" w:styleId="Zpat">
    <w:name w:val="footer"/>
    <w:basedOn w:val="Normln"/>
    <w:link w:val="ZpatChar"/>
    <w:uiPriority w:val="99"/>
    <w:unhideWhenUsed/>
    <w:rsid w:val="003E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027"/>
  </w:style>
  <w:style w:type="character" w:styleId="Hypertextovodkaz">
    <w:name w:val="Hyperlink"/>
    <w:rsid w:val="003E2027"/>
    <w:rPr>
      <w:color w:val="0000FF"/>
      <w:u w:val="single"/>
    </w:rPr>
  </w:style>
  <w:style w:type="table" w:styleId="Mkatabulky">
    <w:name w:val="Table Grid"/>
    <w:basedOn w:val="Normlntabulka"/>
    <w:uiPriority w:val="39"/>
    <w:rsid w:val="0002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415"/>
    <w:rPr>
      <w:rFonts w:ascii="Segoe UI" w:hAnsi="Segoe UI" w:cs="Segoe UI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sid w:val="00F739C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739CC"/>
    <w:pPr>
      <w:widowControl w:val="0"/>
      <w:shd w:val="clear" w:color="auto" w:fill="FFFFFF"/>
      <w:spacing w:before="60" w:after="0" w:line="230" w:lineRule="exact"/>
      <w:jc w:val="center"/>
    </w:pPr>
    <w:rPr>
      <w:rFonts w:ascii="Arial" w:eastAsia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39C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E359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ul&#225;&#345;e\Formul&#225;&#345;e%20web\Aktualizace%20&#250;daj&#367;%20odb&#283;rn&#233;ho%20m&#237;sta%20p&#345;ipojen&#233;ho%20ke%20kanalizac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Aktualizace údajů odběrného místa připojeného ke kanalizaci.dotx</Template>
  <TotalTime>0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Referent_1</dc:creator>
  <cp:keywords/>
  <dc:description/>
  <cp:lastModifiedBy>Obec Svojetice</cp:lastModifiedBy>
  <cp:revision>1</cp:revision>
  <cp:lastPrinted>2024-05-29T14:45:00Z</cp:lastPrinted>
  <dcterms:created xsi:type="dcterms:W3CDTF">2024-06-05T09:35:00Z</dcterms:created>
  <dcterms:modified xsi:type="dcterms:W3CDTF">2024-06-05T09:35:00Z</dcterms:modified>
</cp:coreProperties>
</file>