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689DF" w14:textId="77777777" w:rsidR="00C10541" w:rsidRDefault="00C10541" w:rsidP="00C10541">
      <w:pPr>
        <w:spacing w:after="0" w:line="240" w:lineRule="auto"/>
        <w:jc w:val="center"/>
        <w:rPr>
          <w:rFonts w:asciiTheme="minorHAnsi" w:hAnsiTheme="minorHAnsi"/>
          <w:b/>
          <w:snapToGrid w:val="0"/>
          <w:sz w:val="24"/>
          <w:szCs w:val="20"/>
        </w:rPr>
      </w:pPr>
      <w:r w:rsidRPr="00C10541">
        <w:rPr>
          <w:rFonts w:asciiTheme="minorHAnsi" w:hAnsiTheme="minorHAnsi"/>
          <w:b/>
          <w:snapToGrid w:val="0"/>
          <w:sz w:val="24"/>
          <w:szCs w:val="20"/>
        </w:rPr>
        <w:t xml:space="preserve">  </w:t>
      </w:r>
    </w:p>
    <w:p w14:paraId="3A0407FA" w14:textId="77777777" w:rsidR="00C10541" w:rsidRPr="00C10541" w:rsidRDefault="00C10541" w:rsidP="00C10541">
      <w:pPr>
        <w:spacing w:after="0" w:line="240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C10541">
        <w:rPr>
          <w:rFonts w:asciiTheme="minorHAnsi" w:hAnsiTheme="minorHAnsi"/>
          <w:b/>
          <w:snapToGrid w:val="0"/>
          <w:sz w:val="28"/>
          <w:szCs w:val="28"/>
        </w:rPr>
        <w:t>ŽÁDOST O POVOLENÍ KE KÁCENÍ DŘEVIN</w:t>
      </w:r>
    </w:p>
    <w:p w14:paraId="47B2E51A" w14:textId="77777777" w:rsidR="00C10541" w:rsidRPr="00C10541" w:rsidRDefault="00C10541" w:rsidP="00A12D0B">
      <w:pPr>
        <w:spacing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14:paraId="350BE3C6" w14:textId="77777777" w:rsidR="00C10541" w:rsidRPr="00070138" w:rsidRDefault="00C10541" w:rsidP="00A12D0B">
      <w:pPr>
        <w:spacing w:before="120" w:after="0" w:line="240" w:lineRule="auto"/>
        <w:jc w:val="center"/>
        <w:rPr>
          <w:rFonts w:asciiTheme="minorHAnsi" w:hAnsiTheme="minorHAnsi"/>
          <w:snapToGrid w:val="0"/>
          <w:u w:val="single"/>
        </w:rPr>
      </w:pPr>
      <w:r w:rsidRPr="00070138">
        <w:rPr>
          <w:rFonts w:asciiTheme="minorHAnsi" w:hAnsiTheme="minorHAnsi"/>
          <w:snapToGrid w:val="0"/>
          <w:u w:val="single"/>
        </w:rPr>
        <w:t>podle § 8, odst. 1 zákona č.114/1992 Sb., o ochraně přírody a krajiny a § 8 odst.3 vyhlášky MŽP č.395/1992 Sb.</w:t>
      </w:r>
    </w:p>
    <w:p w14:paraId="242DE7CA" w14:textId="77777777" w:rsidR="00A12D0B" w:rsidRPr="00070138" w:rsidRDefault="00A12D0B" w:rsidP="00A12D0B">
      <w:pPr>
        <w:spacing w:after="0" w:line="360" w:lineRule="auto"/>
        <w:rPr>
          <w:rFonts w:cstheme="minorHAnsi"/>
          <w:b/>
        </w:rPr>
      </w:pPr>
    </w:p>
    <w:p w14:paraId="10220774" w14:textId="77777777" w:rsidR="00A12D0B" w:rsidRPr="00070138" w:rsidRDefault="00A12D0B" w:rsidP="00A12D0B">
      <w:pPr>
        <w:spacing w:after="0" w:line="480" w:lineRule="auto"/>
        <w:rPr>
          <w:rFonts w:cstheme="minorHAnsi"/>
          <w:bCs/>
          <w:sz w:val="24"/>
          <w:szCs w:val="24"/>
        </w:rPr>
      </w:pPr>
      <w:r w:rsidRPr="00070138">
        <w:rPr>
          <w:rFonts w:cstheme="minorHAnsi"/>
          <w:bCs/>
          <w:sz w:val="24"/>
          <w:szCs w:val="24"/>
        </w:rPr>
        <w:t>Příjmení, jméno, název:</w:t>
      </w:r>
    </w:p>
    <w:p w14:paraId="0484A32B" w14:textId="77777777" w:rsidR="00A12D0B" w:rsidRPr="00070138" w:rsidRDefault="00A12D0B" w:rsidP="00A12D0B">
      <w:pPr>
        <w:spacing w:after="0" w:line="480" w:lineRule="auto"/>
        <w:rPr>
          <w:rFonts w:cstheme="minorHAnsi"/>
          <w:bCs/>
          <w:sz w:val="24"/>
          <w:szCs w:val="24"/>
        </w:rPr>
      </w:pPr>
      <w:r w:rsidRPr="00070138">
        <w:rPr>
          <w:rFonts w:cstheme="minorHAnsi"/>
          <w:bCs/>
          <w:sz w:val="24"/>
          <w:szCs w:val="24"/>
        </w:rPr>
        <w:t xml:space="preserve">Adresa trvalého bydliště: </w:t>
      </w:r>
    </w:p>
    <w:p w14:paraId="6F745AAC" w14:textId="77777777" w:rsidR="00A12D0B" w:rsidRPr="00070138" w:rsidRDefault="00A12D0B" w:rsidP="00A12D0B">
      <w:pPr>
        <w:pStyle w:val="Bezmezer"/>
        <w:rPr>
          <w:sz w:val="24"/>
          <w:szCs w:val="24"/>
        </w:rPr>
      </w:pPr>
      <w:r w:rsidRPr="00070138">
        <w:rPr>
          <w:sz w:val="24"/>
          <w:szCs w:val="24"/>
        </w:rPr>
        <w:t>Korespondenční adresa :</w:t>
      </w:r>
    </w:p>
    <w:p w14:paraId="5DC75F36" w14:textId="77777777" w:rsidR="00A12D0B" w:rsidRPr="00070138" w:rsidRDefault="00A12D0B" w:rsidP="00A12D0B">
      <w:pPr>
        <w:pStyle w:val="Bezmezer"/>
        <w:spacing w:line="480" w:lineRule="auto"/>
        <w:rPr>
          <w:sz w:val="24"/>
          <w:szCs w:val="24"/>
        </w:rPr>
      </w:pPr>
      <w:r w:rsidRPr="00070138">
        <w:rPr>
          <w:sz w:val="24"/>
          <w:szCs w:val="24"/>
        </w:rPr>
        <w:t>(jestliže se liší od TP)</w:t>
      </w:r>
    </w:p>
    <w:p w14:paraId="449C75A8" w14:textId="77777777" w:rsidR="00A12D0B" w:rsidRPr="00070138" w:rsidRDefault="00A12D0B" w:rsidP="00A12D0B">
      <w:pPr>
        <w:spacing w:after="0" w:line="480" w:lineRule="auto"/>
        <w:rPr>
          <w:rFonts w:cstheme="minorHAnsi"/>
          <w:sz w:val="24"/>
          <w:szCs w:val="24"/>
        </w:rPr>
      </w:pPr>
      <w:r w:rsidRPr="00070138">
        <w:rPr>
          <w:rFonts w:cstheme="minorHAnsi"/>
          <w:sz w:val="24"/>
          <w:szCs w:val="24"/>
        </w:rPr>
        <w:t>IČ / DIČ / Datum narození:</w:t>
      </w:r>
    </w:p>
    <w:p w14:paraId="415A7C1B" w14:textId="77777777" w:rsidR="00A12D0B" w:rsidRPr="00070138" w:rsidRDefault="00A12D0B" w:rsidP="00A12D0B">
      <w:pPr>
        <w:spacing w:after="0" w:line="480" w:lineRule="auto"/>
        <w:rPr>
          <w:rFonts w:cstheme="minorHAnsi"/>
        </w:rPr>
      </w:pPr>
      <w:r w:rsidRPr="00070138">
        <w:rPr>
          <w:rFonts w:cstheme="minorHAnsi"/>
        </w:rPr>
        <w:t>Telefon:</w:t>
      </w:r>
      <w:r w:rsidRPr="00070138">
        <w:rPr>
          <w:rFonts w:cstheme="minorHAnsi"/>
        </w:rPr>
        <w:tab/>
      </w:r>
      <w:r w:rsidRPr="00070138">
        <w:rPr>
          <w:rFonts w:cstheme="minorHAnsi"/>
        </w:rPr>
        <w:tab/>
      </w:r>
      <w:r w:rsidRPr="00070138">
        <w:rPr>
          <w:rFonts w:cstheme="minorHAnsi"/>
        </w:rPr>
        <w:tab/>
      </w:r>
      <w:r w:rsidRPr="00070138">
        <w:rPr>
          <w:rFonts w:cstheme="minorHAnsi"/>
        </w:rPr>
        <w:tab/>
        <w:t>Email:</w:t>
      </w:r>
    </w:p>
    <w:p w14:paraId="4757FBFD" w14:textId="77777777" w:rsidR="00A12D0B" w:rsidRPr="00070138" w:rsidRDefault="00A12D0B" w:rsidP="00A12D0B">
      <w:pPr>
        <w:pStyle w:val="Bezmezer"/>
        <w:rPr>
          <w:snapToGrid w:val="0"/>
        </w:rPr>
      </w:pPr>
      <w:r w:rsidRPr="00070138">
        <w:rPr>
          <w:snapToGrid w:val="0"/>
        </w:rPr>
        <w:t xml:space="preserve">parcelní číslo pozemku                                                          Katastrální území Svojetice            </w:t>
      </w:r>
    </w:p>
    <w:p w14:paraId="156AED22" w14:textId="77777777" w:rsidR="00C10541" w:rsidRPr="00070138" w:rsidRDefault="00C10541" w:rsidP="00C10541">
      <w:pPr>
        <w:spacing w:before="120" w:after="0" w:line="240" w:lineRule="auto"/>
        <w:rPr>
          <w:rFonts w:asciiTheme="minorHAnsi" w:hAnsiTheme="minorHAnsi"/>
          <w:snapToGrid w:val="0"/>
        </w:rPr>
      </w:pPr>
      <w:r w:rsidRPr="00070138">
        <w:rPr>
          <w:rFonts w:asciiTheme="minorHAnsi" w:hAnsiTheme="minorHAnsi"/>
          <w:snapToGrid w:val="0"/>
        </w:rPr>
        <w:t xml:space="preserve">Pozemek, na kterém dřevina roste, žadatel užívá a je jeho    Vlastníkem </w:t>
      </w:r>
      <w:r w:rsidR="00A12D0B" w:rsidRPr="00070138">
        <w:rPr>
          <w:rFonts w:asciiTheme="minorHAnsi" w:hAnsiTheme="minorHAnsi"/>
          <w:snapToGrid w:val="0"/>
        </w:rPr>
        <w:t xml:space="preserve">      S</w:t>
      </w:r>
      <w:r w:rsidRPr="00070138">
        <w:rPr>
          <w:rFonts w:asciiTheme="minorHAnsi" w:hAnsiTheme="minorHAnsi"/>
          <w:snapToGrid w:val="0"/>
        </w:rPr>
        <w:t xml:space="preserve">poluvlastníkem </w:t>
      </w:r>
      <w:r w:rsidR="00A12D0B" w:rsidRPr="00070138">
        <w:rPr>
          <w:rFonts w:asciiTheme="minorHAnsi" w:hAnsiTheme="minorHAnsi"/>
          <w:snapToGrid w:val="0"/>
        </w:rPr>
        <w:t xml:space="preserve">     </w:t>
      </w:r>
      <w:r w:rsidRPr="00070138">
        <w:rPr>
          <w:rFonts w:asciiTheme="minorHAnsi" w:hAnsiTheme="minorHAnsi"/>
          <w:snapToGrid w:val="0"/>
        </w:rPr>
        <w:t xml:space="preserve"> nájemcem</w:t>
      </w:r>
    </w:p>
    <w:p w14:paraId="4217EB1F" w14:textId="77777777" w:rsidR="00A12D0B" w:rsidRPr="00070138" w:rsidRDefault="00A12D0B" w:rsidP="00C10541">
      <w:pPr>
        <w:spacing w:before="120" w:after="0" w:line="240" w:lineRule="auto"/>
        <w:rPr>
          <w:rFonts w:asciiTheme="minorHAnsi" w:hAnsiTheme="minorHAnsi"/>
          <w:snapToGrid w:val="0"/>
        </w:rPr>
      </w:pPr>
    </w:p>
    <w:p w14:paraId="2AA3DFD3" w14:textId="77777777" w:rsidR="00C10541" w:rsidRPr="00070138" w:rsidRDefault="00070138" w:rsidP="00C10541">
      <w:pPr>
        <w:spacing w:before="120" w:after="0" w:line="240" w:lineRule="auto"/>
        <w:rPr>
          <w:rFonts w:asciiTheme="minorHAnsi" w:hAnsiTheme="minorHAnsi"/>
          <w:snapToGrid w:val="0"/>
        </w:rPr>
      </w:pPr>
      <w:r w:rsidRPr="0007013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59F79E4" wp14:editId="12140176">
                <wp:simplePos x="0" y="0"/>
                <wp:positionH relativeFrom="column">
                  <wp:posOffset>3638550</wp:posOffset>
                </wp:positionH>
                <wp:positionV relativeFrom="paragraph">
                  <wp:posOffset>389255</wp:posOffset>
                </wp:positionV>
                <wp:extent cx="2933700" cy="2619375"/>
                <wp:effectExtent l="0" t="0" r="19050" b="28575"/>
                <wp:wrapThrough wrapText="bothSides">
                  <wp:wrapPolygon edited="0">
                    <wp:start x="0" y="0"/>
                    <wp:lineTo x="0" y="21679"/>
                    <wp:lineTo x="21600" y="21679"/>
                    <wp:lineTo x="21600" y="0"/>
                    <wp:lineTo x="0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53699" w14:textId="77777777" w:rsidR="00C10541" w:rsidRDefault="00C10541" w:rsidP="00C10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F79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6.5pt;margin-top:30.65pt;width:231pt;height:20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" o:allowincell="f">
                <v:textbox>
                  <w:txbxContent>
                    <w:p w14:paraId="01453699" w14:textId="77777777" w:rsidR="00C10541" w:rsidRDefault="00C10541" w:rsidP="00C10541"/>
                  </w:txbxContent>
                </v:textbox>
                <w10:wrap type="through"/>
              </v:shape>
            </w:pict>
          </mc:Fallback>
        </mc:AlternateContent>
      </w:r>
      <w:r w:rsidR="00C10541" w:rsidRPr="00070138">
        <w:rPr>
          <w:rFonts w:asciiTheme="minorHAnsi" w:hAnsiTheme="minorHAnsi"/>
          <w:snapToGrid w:val="0"/>
        </w:rPr>
        <w:t>Specifikace dřevin, které mají být káceny</w:t>
      </w:r>
      <w:r w:rsidR="00A12D0B" w:rsidRPr="00070138">
        <w:rPr>
          <w:rFonts w:asciiTheme="minorHAnsi" w:hAnsiTheme="minorHAnsi"/>
          <w:snapToGrid w:val="0"/>
        </w:rPr>
        <w:tab/>
      </w:r>
      <w:r w:rsidR="00A12D0B" w:rsidRPr="00070138">
        <w:rPr>
          <w:rFonts w:asciiTheme="minorHAnsi" w:hAnsiTheme="minorHAnsi"/>
          <w:snapToGrid w:val="0"/>
        </w:rPr>
        <w:tab/>
      </w:r>
      <w:r w:rsidR="00A12D0B" w:rsidRPr="00070138">
        <w:rPr>
          <w:rFonts w:asciiTheme="minorHAnsi" w:hAnsiTheme="minorHAnsi"/>
          <w:snapToGrid w:val="0"/>
        </w:rPr>
        <w:tab/>
      </w:r>
      <w:r w:rsidR="00A12D0B" w:rsidRPr="00070138">
        <w:rPr>
          <w:rFonts w:asciiTheme="minorHAnsi" w:hAnsiTheme="minorHAnsi"/>
          <w:snapToGrid w:val="0"/>
        </w:rPr>
        <w:tab/>
        <w:t>Situační nákres místa růstu:</w:t>
      </w:r>
      <w:r w:rsidR="00C10541" w:rsidRPr="00070138">
        <w:rPr>
          <w:rFonts w:asciiTheme="minorHAnsi" w:hAnsiTheme="minorHAnsi"/>
          <w:snapToGrid w:val="0"/>
        </w:rPr>
        <w:t xml:space="preserve">                                                          </w:t>
      </w:r>
      <w:r w:rsidR="00A12D0B" w:rsidRPr="00070138">
        <w:rPr>
          <w:rFonts w:asciiTheme="minorHAnsi" w:hAnsiTheme="minorHAnsi"/>
          <w:snapToGrid w:val="0"/>
        </w:rPr>
        <w:tab/>
      </w:r>
      <w:r w:rsidR="00A12D0B" w:rsidRPr="00070138">
        <w:rPr>
          <w:rFonts w:asciiTheme="minorHAnsi" w:hAnsiTheme="minorHAnsi"/>
          <w:snapToGrid w:val="0"/>
        </w:rPr>
        <w:tab/>
      </w:r>
      <w:r w:rsidR="00C10541" w:rsidRPr="00070138">
        <w:rPr>
          <w:rFonts w:asciiTheme="minorHAnsi" w:hAnsiTheme="minorHAnsi"/>
          <w:snapToGrid w:val="0"/>
        </w:rPr>
        <w:t xml:space="preserve"> </w:t>
      </w:r>
    </w:p>
    <w:p w14:paraId="6BCE7A24" w14:textId="77777777" w:rsidR="00070138" w:rsidRPr="00070138" w:rsidRDefault="00C10541" w:rsidP="00070138">
      <w:pPr>
        <w:spacing w:before="120" w:after="0" w:line="240" w:lineRule="auto"/>
        <w:rPr>
          <w:rFonts w:asciiTheme="minorHAnsi" w:hAnsiTheme="minorHAnsi"/>
          <w:snapToGrid w:val="0"/>
        </w:rPr>
      </w:pPr>
      <w:r w:rsidRPr="00070138">
        <w:rPr>
          <w:rFonts w:asciiTheme="minorHAnsi" w:hAnsiTheme="minorHAnsi"/>
          <w:snapToGrid w:val="0"/>
        </w:rPr>
        <w:t>druh dřeviny</w:t>
      </w:r>
      <w:r w:rsidR="00070138">
        <w:rPr>
          <w:rFonts w:asciiTheme="minorHAnsi" w:hAnsiTheme="minorHAnsi"/>
          <w:snapToGrid w:val="0"/>
        </w:rPr>
        <w:t>:</w:t>
      </w:r>
    </w:p>
    <w:p w14:paraId="6B30A4C5" w14:textId="77777777" w:rsidR="00C10541" w:rsidRPr="00070138" w:rsidRDefault="00C10541" w:rsidP="00070138">
      <w:pPr>
        <w:spacing w:before="120" w:after="0" w:line="240" w:lineRule="auto"/>
        <w:rPr>
          <w:rFonts w:asciiTheme="minorHAnsi" w:hAnsiTheme="minorHAnsi"/>
          <w:snapToGrid w:val="0"/>
        </w:rPr>
      </w:pPr>
      <w:r w:rsidRPr="00070138">
        <w:rPr>
          <w:rFonts w:asciiTheme="minorHAnsi" w:hAnsiTheme="minorHAnsi"/>
          <w:snapToGrid w:val="0"/>
        </w:rPr>
        <w:t>počet</w:t>
      </w:r>
      <w:r w:rsidR="00070138" w:rsidRPr="00070138">
        <w:rPr>
          <w:rFonts w:asciiTheme="minorHAnsi" w:hAnsiTheme="minorHAnsi"/>
          <w:snapToGrid w:val="0"/>
        </w:rPr>
        <w:t>:</w:t>
      </w:r>
    </w:p>
    <w:p w14:paraId="442E16C6" w14:textId="77777777" w:rsidR="00C10541" w:rsidRPr="00070138" w:rsidRDefault="00C10541" w:rsidP="00C10541">
      <w:pPr>
        <w:spacing w:before="120" w:after="0" w:line="240" w:lineRule="auto"/>
        <w:rPr>
          <w:rFonts w:asciiTheme="minorHAnsi" w:hAnsiTheme="minorHAnsi"/>
          <w:snapToGrid w:val="0"/>
        </w:rPr>
      </w:pPr>
      <w:r w:rsidRPr="00070138">
        <w:rPr>
          <w:rFonts w:asciiTheme="minorHAnsi" w:hAnsiTheme="minorHAnsi"/>
          <w:snapToGrid w:val="0"/>
        </w:rPr>
        <w:t xml:space="preserve">                                                             </w:t>
      </w:r>
    </w:p>
    <w:p w14:paraId="372C717D" w14:textId="77777777" w:rsidR="00C10541" w:rsidRPr="00070138" w:rsidRDefault="00C10541" w:rsidP="00C10541">
      <w:pPr>
        <w:spacing w:before="120" w:after="0" w:line="240" w:lineRule="auto"/>
        <w:rPr>
          <w:rFonts w:asciiTheme="minorHAnsi" w:hAnsiTheme="minorHAnsi"/>
          <w:snapToGrid w:val="0"/>
        </w:rPr>
      </w:pPr>
      <w:r w:rsidRPr="00070138">
        <w:rPr>
          <w:rFonts w:asciiTheme="minorHAnsi" w:hAnsiTheme="minorHAnsi"/>
          <w:snapToGrid w:val="0"/>
        </w:rPr>
        <w:t xml:space="preserve"> obvod kmene ve výšce 130 cm nad zemí                                                             </w:t>
      </w:r>
    </w:p>
    <w:p w14:paraId="3F0A8DCB" w14:textId="77777777" w:rsidR="00C10541" w:rsidRPr="00070138" w:rsidRDefault="00C10541" w:rsidP="00C10541">
      <w:pPr>
        <w:spacing w:before="120" w:after="0" w:line="240" w:lineRule="auto"/>
        <w:rPr>
          <w:rFonts w:asciiTheme="minorHAnsi" w:hAnsiTheme="minorHAnsi"/>
          <w:snapToGrid w:val="0"/>
        </w:rPr>
      </w:pPr>
      <w:r w:rsidRPr="00070138">
        <w:rPr>
          <w:rFonts w:asciiTheme="minorHAnsi" w:hAnsiTheme="minorHAnsi"/>
          <w:snapToGrid w:val="0"/>
        </w:rPr>
        <w:t xml:space="preserve"> </w:t>
      </w:r>
      <w:r w:rsidR="00A12D0B" w:rsidRPr="00070138">
        <w:rPr>
          <w:rFonts w:asciiTheme="minorHAnsi" w:hAnsiTheme="minorHAnsi"/>
          <w:snapToGrid w:val="0"/>
        </w:rPr>
        <w:t>.………...</w:t>
      </w:r>
      <w:r w:rsidRPr="00070138">
        <w:rPr>
          <w:rFonts w:asciiTheme="minorHAnsi" w:hAnsiTheme="minorHAnsi"/>
          <w:snapToGrid w:val="0"/>
        </w:rPr>
        <w:t>cm</w:t>
      </w:r>
      <w:r w:rsidR="00A12D0B" w:rsidRPr="00070138">
        <w:rPr>
          <w:rFonts w:asciiTheme="minorHAnsi" w:hAnsiTheme="minorHAnsi"/>
          <w:snapToGrid w:val="0"/>
        </w:rPr>
        <w:t xml:space="preserve"> a</w:t>
      </w:r>
      <w:r w:rsidRPr="00070138">
        <w:rPr>
          <w:rFonts w:asciiTheme="minorHAnsi" w:hAnsiTheme="minorHAnsi"/>
          <w:snapToGrid w:val="0"/>
        </w:rPr>
        <w:t xml:space="preserve"> </w:t>
      </w:r>
      <w:r w:rsidR="00A12D0B" w:rsidRPr="00070138">
        <w:rPr>
          <w:rFonts w:asciiTheme="minorHAnsi" w:hAnsiTheme="minorHAnsi"/>
          <w:snapToGrid w:val="0"/>
        </w:rPr>
        <w:t xml:space="preserve">přibližné stáří ..……. </w:t>
      </w:r>
      <w:r w:rsidRPr="00070138">
        <w:rPr>
          <w:rFonts w:asciiTheme="minorHAnsi" w:hAnsiTheme="minorHAnsi"/>
          <w:snapToGrid w:val="0"/>
        </w:rPr>
        <w:t xml:space="preserve">                                                                                               </w:t>
      </w:r>
    </w:p>
    <w:p w14:paraId="12EE863B" w14:textId="77777777" w:rsidR="00C10541" w:rsidRPr="00070138" w:rsidRDefault="00C10541" w:rsidP="00C10541">
      <w:pPr>
        <w:spacing w:before="120" w:after="0" w:line="240" w:lineRule="auto"/>
        <w:rPr>
          <w:rFonts w:asciiTheme="minorHAnsi" w:hAnsiTheme="minorHAnsi"/>
          <w:snapToGrid w:val="0"/>
        </w:rPr>
      </w:pPr>
      <w:r w:rsidRPr="00070138">
        <w:rPr>
          <w:rFonts w:asciiTheme="minorHAnsi" w:hAnsiTheme="minorHAnsi"/>
          <w:snapToGrid w:val="0"/>
        </w:rPr>
        <w:t xml:space="preserve"> </w:t>
      </w:r>
      <w:r w:rsidR="00A12D0B" w:rsidRPr="00070138">
        <w:rPr>
          <w:rFonts w:asciiTheme="minorHAnsi" w:hAnsiTheme="minorHAnsi"/>
          <w:snapToGrid w:val="0"/>
        </w:rPr>
        <w:t>.………...cm a přibližné stáří</w:t>
      </w:r>
      <w:r w:rsidR="00070138">
        <w:rPr>
          <w:rFonts w:asciiTheme="minorHAnsi" w:hAnsiTheme="minorHAnsi"/>
          <w:snapToGrid w:val="0"/>
        </w:rPr>
        <w:t xml:space="preserve"> </w:t>
      </w:r>
      <w:r w:rsidR="00A12D0B" w:rsidRPr="00070138">
        <w:rPr>
          <w:rFonts w:asciiTheme="minorHAnsi" w:hAnsiTheme="minorHAnsi"/>
          <w:snapToGrid w:val="0"/>
        </w:rPr>
        <w:t>.…….</w:t>
      </w:r>
      <w:r w:rsidRPr="00070138">
        <w:rPr>
          <w:rFonts w:asciiTheme="minorHAnsi" w:hAnsiTheme="minorHAnsi"/>
          <w:snapToGrid w:val="0"/>
        </w:rPr>
        <w:t xml:space="preserve">                                                                               </w:t>
      </w:r>
    </w:p>
    <w:p w14:paraId="63A044F9" w14:textId="77777777" w:rsidR="00C10541" w:rsidRPr="00070138" w:rsidRDefault="00C10541" w:rsidP="00C10541">
      <w:pPr>
        <w:spacing w:before="120" w:after="0" w:line="240" w:lineRule="auto"/>
        <w:rPr>
          <w:rFonts w:asciiTheme="minorHAnsi" w:hAnsiTheme="minorHAnsi"/>
          <w:snapToGrid w:val="0"/>
        </w:rPr>
      </w:pPr>
      <w:r w:rsidRPr="00070138">
        <w:rPr>
          <w:rFonts w:asciiTheme="minorHAnsi" w:hAnsiTheme="minorHAnsi"/>
          <w:snapToGrid w:val="0"/>
        </w:rPr>
        <w:t xml:space="preserve"> </w:t>
      </w:r>
      <w:r w:rsidR="00A12D0B" w:rsidRPr="00070138">
        <w:rPr>
          <w:rFonts w:asciiTheme="minorHAnsi" w:hAnsiTheme="minorHAnsi"/>
          <w:snapToGrid w:val="0"/>
        </w:rPr>
        <w:t>.………...cm a přibližné stáří ..…….</w:t>
      </w:r>
    </w:p>
    <w:p w14:paraId="1682DF7F" w14:textId="77777777" w:rsidR="00C10541" w:rsidRPr="00070138" w:rsidRDefault="00C10541" w:rsidP="00C10541">
      <w:pPr>
        <w:spacing w:before="120" w:after="0" w:line="240" w:lineRule="auto"/>
        <w:rPr>
          <w:rFonts w:asciiTheme="minorHAnsi" w:hAnsiTheme="minorHAnsi"/>
          <w:snapToGrid w:val="0"/>
        </w:rPr>
      </w:pPr>
      <w:r w:rsidRPr="00070138">
        <w:rPr>
          <w:rFonts w:asciiTheme="minorHAnsi" w:hAnsiTheme="minorHAnsi"/>
          <w:snapToGrid w:val="0"/>
        </w:rPr>
        <w:t xml:space="preserve"> </w:t>
      </w:r>
      <w:r w:rsidR="00A12D0B" w:rsidRPr="00070138">
        <w:rPr>
          <w:rFonts w:asciiTheme="minorHAnsi" w:hAnsiTheme="minorHAnsi"/>
          <w:snapToGrid w:val="0"/>
        </w:rPr>
        <w:t>.………...cm a přibližné stáří ..…….</w:t>
      </w:r>
    </w:p>
    <w:p w14:paraId="35C4D937" w14:textId="77777777" w:rsidR="00C10541" w:rsidRPr="00070138" w:rsidRDefault="00070138" w:rsidP="00C10541">
      <w:pPr>
        <w:spacing w:before="120" w:after="0" w:line="240" w:lineRule="auto"/>
        <w:rPr>
          <w:rFonts w:asciiTheme="minorHAnsi" w:hAnsiTheme="minorHAnsi"/>
          <w:snapToGrid w:val="0"/>
        </w:rPr>
      </w:pPr>
      <w:r w:rsidRPr="00070138">
        <w:rPr>
          <w:rFonts w:asciiTheme="minorHAnsi" w:hAnsiTheme="minorHAnsi"/>
          <w:snapToGrid w:val="0"/>
        </w:rPr>
        <w:t>p</w:t>
      </w:r>
      <w:r w:rsidR="00C10541" w:rsidRPr="00070138">
        <w:rPr>
          <w:rFonts w:asciiTheme="minorHAnsi" w:hAnsiTheme="minorHAnsi"/>
          <w:snapToGrid w:val="0"/>
        </w:rPr>
        <w:t>locha souvislého porostu keřů</w:t>
      </w:r>
      <w:r w:rsidRPr="00070138">
        <w:rPr>
          <w:rFonts w:asciiTheme="minorHAnsi" w:hAnsiTheme="minorHAnsi"/>
          <w:snapToGrid w:val="0"/>
        </w:rPr>
        <w:t xml:space="preserve">…………m2                                                                 </w:t>
      </w:r>
      <w:r w:rsidR="00C10541" w:rsidRPr="00070138">
        <w:rPr>
          <w:rFonts w:asciiTheme="minorHAnsi" w:hAnsiTheme="minorHAnsi"/>
          <w:snapToGrid w:val="0"/>
        </w:rPr>
        <w:t xml:space="preserve">              </w:t>
      </w:r>
    </w:p>
    <w:p w14:paraId="5BCDD0CC" w14:textId="77777777" w:rsidR="00070138" w:rsidRDefault="00070138" w:rsidP="00070138">
      <w:pPr>
        <w:spacing w:before="120" w:after="0" w:line="240" w:lineRule="auto"/>
        <w:rPr>
          <w:rFonts w:asciiTheme="minorHAnsi" w:hAnsiTheme="minorHAnsi"/>
          <w:snapToGrid w:val="0"/>
        </w:rPr>
      </w:pPr>
    </w:p>
    <w:p w14:paraId="01CFF655" w14:textId="77777777" w:rsidR="00070138" w:rsidRPr="00070138" w:rsidRDefault="00070138" w:rsidP="00070138">
      <w:pPr>
        <w:spacing w:before="120" w:after="0" w:line="240" w:lineRule="auto"/>
        <w:rPr>
          <w:rFonts w:asciiTheme="minorHAnsi" w:hAnsiTheme="minorHAnsi"/>
          <w:snapToGrid w:val="0"/>
        </w:rPr>
      </w:pPr>
      <w:r w:rsidRPr="00070138">
        <w:rPr>
          <w:rFonts w:asciiTheme="minorHAnsi" w:hAnsiTheme="minorHAnsi"/>
          <w:snapToGrid w:val="0"/>
        </w:rPr>
        <w:t>Svůj vztah k pozemku žadatel dokládá:</w:t>
      </w:r>
    </w:p>
    <w:p w14:paraId="2229D4A7" w14:textId="77777777" w:rsidR="00070138" w:rsidRPr="00070138" w:rsidRDefault="00070138" w:rsidP="00C10541">
      <w:pPr>
        <w:spacing w:before="120" w:after="0" w:line="240" w:lineRule="auto"/>
        <w:rPr>
          <w:rFonts w:asciiTheme="minorHAnsi" w:hAnsiTheme="minorHAnsi"/>
          <w:snapToGrid w:val="0"/>
        </w:rPr>
      </w:pPr>
    </w:p>
    <w:p w14:paraId="39CFBFDF" w14:textId="77777777" w:rsidR="00C10541" w:rsidRPr="00070138" w:rsidRDefault="00C10541" w:rsidP="00C10541">
      <w:pPr>
        <w:spacing w:before="120" w:after="0" w:line="240" w:lineRule="auto"/>
        <w:rPr>
          <w:rFonts w:asciiTheme="minorHAnsi" w:hAnsiTheme="minorHAnsi"/>
          <w:snapToGrid w:val="0"/>
        </w:rPr>
      </w:pPr>
      <w:r w:rsidRPr="00070138">
        <w:rPr>
          <w:rFonts w:asciiTheme="minorHAnsi" w:hAnsiTheme="minorHAnsi"/>
          <w:snapToGrid w:val="0"/>
        </w:rPr>
        <w:t>Zdůvodnění žádosti:</w:t>
      </w:r>
    </w:p>
    <w:p w14:paraId="72009724" w14:textId="77777777" w:rsid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</w:rPr>
      </w:pPr>
    </w:p>
    <w:p w14:paraId="1BB324B6" w14:textId="77777777" w:rsidR="00070138" w:rsidRDefault="00070138" w:rsidP="00C10541">
      <w:pPr>
        <w:spacing w:before="120" w:after="0" w:line="240" w:lineRule="auto"/>
        <w:rPr>
          <w:rFonts w:asciiTheme="minorHAnsi" w:hAnsiTheme="minorHAnsi"/>
          <w:snapToGrid w:val="0"/>
        </w:rPr>
      </w:pPr>
    </w:p>
    <w:p w14:paraId="42940B7F" w14:textId="77777777" w:rsidR="00070138" w:rsidRPr="00070138" w:rsidRDefault="00070138" w:rsidP="00C10541">
      <w:pPr>
        <w:spacing w:before="120" w:after="0" w:line="240" w:lineRule="auto"/>
        <w:rPr>
          <w:rFonts w:asciiTheme="minorHAnsi" w:hAnsiTheme="minorHAnsi"/>
          <w:snapToGrid w:val="0"/>
        </w:rPr>
      </w:pPr>
    </w:p>
    <w:p w14:paraId="4489D583" w14:textId="77777777" w:rsidR="00C10541" w:rsidRPr="00070138" w:rsidRDefault="00C10541" w:rsidP="00070138">
      <w:pPr>
        <w:spacing w:before="120" w:after="0" w:line="240" w:lineRule="auto"/>
        <w:ind w:left="5664" w:firstLine="708"/>
        <w:rPr>
          <w:rFonts w:asciiTheme="minorHAnsi" w:hAnsiTheme="minorHAnsi"/>
          <w:snapToGrid w:val="0"/>
        </w:rPr>
      </w:pPr>
      <w:r w:rsidRPr="00070138">
        <w:rPr>
          <w:rFonts w:asciiTheme="minorHAnsi" w:hAnsiTheme="minorHAnsi"/>
          <w:snapToGrid w:val="0"/>
        </w:rPr>
        <w:t>.</w:t>
      </w:r>
      <w:r w:rsidR="00070138">
        <w:rPr>
          <w:rFonts w:asciiTheme="minorHAnsi" w:hAnsiTheme="minorHAnsi"/>
          <w:snapToGrid w:val="0"/>
        </w:rPr>
        <w:t>.</w:t>
      </w:r>
      <w:r w:rsidRPr="00070138">
        <w:rPr>
          <w:rFonts w:asciiTheme="minorHAnsi" w:hAnsiTheme="minorHAnsi"/>
          <w:snapToGrid w:val="0"/>
        </w:rPr>
        <w:t>...............................</w:t>
      </w:r>
    </w:p>
    <w:p w14:paraId="76D0DC47" w14:textId="77777777" w:rsidR="00C14C5D" w:rsidRPr="00070138" w:rsidRDefault="00070138" w:rsidP="00070138">
      <w:pPr>
        <w:spacing w:before="120" w:after="0" w:line="240" w:lineRule="auto"/>
      </w:pP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 w:rsidRPr="00070138">
        <w:rPr>
          <w:rFonts w:asciiTheme="minorHAnsi" w:hAnsiTheme="minorHAnsi"/>
          <w:snapToGrid w:val="0"/>
        </w:rPr>
        <w:tab/>
      </w:r>
      <w:r w:rsidRPr="00070138"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 w:rsidR="00C10541" w:rsidRPr="00070138">
        <w:rPr>
          <w:rFonts w:asciiTheme="minorHAnsi" w:hAnsiTheme="minorHAnsi"/>
          <w:snapToGrid w:val="0"/>
        </w:rPr>
        <w:t>podpis žadatele</w:t>
      </w:r>
    </w:p>
    <w:sectPr w:rsidR="00C14C5D" w:rsidRPr="00070138" w:rsidSect="00A12D0B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949E2" w14:textId="77777777" w:rsidR="002E4B4C" w:rsidRDefault="002E4B4C">
      <w:pPr>
        <w:spacing w:after="0" w:line="240" w:lineRule="auto"/>
      </w:pPr>
      <w:r>
        <w:separator/>
      </w:r>
    </w:p>
  </w:endnote>
  <w:endnote w:type="continuationSeparator" w:id="0">
    <w:p w14:paraId="11BFBC26" w14:textId="77777777" w:rsidR="002E4B4C" w:rsidRDefault="002E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6D7C4" w14:textId="77777777" w:rsidR="002E4B4C" w:rsidRDefault="002E4B4C">
      <w:pPr>
        <w:spacing w:after="0" w:line="240" w:lineRule="auto"/>
      </w:pPr>
      <w:r>
        <w:separator/>
      </w:r>
    </w:p>
  </w:footnote>
  <w:footnote w:type="continuationSeparator" w:id="0">
    <w:p w14:paraId="304E6EAE" w14:textId="77777777" w:rsidR="002E4B4C" w:rsidRDefault="002E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C6E84" w14:textId="77777777" w:rsidR="00D55F41" w:rsidRDefault="00D55F41">
    <w:pPr>
      <w:pStyle w:val="Zhlav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A4011" wp14:editId="1E38BA06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165" cy="636905"/>
          <wp:effectExtent l="0" t="0" r="0" b="0"/>
          <wp:wrapTight wrapText="bothSides">
            <wp:wrapPolygon edited="0">
              <wp:start x="0" y="0"/>
              <wp:lineTo x="0" y="20674"/>
              <wp:lineTo x="20642" y="20674"/>
              <wp:lineTo x="20642" y="0"/>
              <wp:lineTo x="0" y="0"/>
            </wp:wrapPolygon>
          </wp:wrapTight>
          <wp:docPr id="4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2"/>
        <w:szCs w:val="32"/>
      </w:rPr>
      <w:t>Obec Svojetice</w:t>
    </w:r>
  </w:p>
  <w:p w14:paraId="4848B337" w14:textId="77777777" w:rsidR="00D55F41" w:rsidRDefault="00D55F41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251 62 Mukařov, Na Kopci 14, tel./fax 323 660 600</w:t>
    </w:r>
  </w:p>
  <w:p w14:paraId="28102929" w14:textId="77777777" w:rsidR="00D55F41" w:rsidRDefault="00D55F41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ICO: 00240834</w:t>
    </w:r>
  </w:p>
  <w:p w14:paraId="0F07DE1E" w14:textId="77777777" w:rsidR="00D55F41" w:rsidRDefault="002E4B4C">
    <w:pPr>
      <w:spacing w:after="0"/>
      <w:jc w:val="center"/>
      <w:rPr>
        <w:i/>
        <w:sz w:val="18"/>
        <w:szCs w:val="18"/>
      </w:rPr>
    </w:pPr>
    <w:hyperlink r:id="rId2" w:history="1">
      <w:r w:rsidR="00D55F41">
        <w:rPr>
          <w:rStyle w:val="Hypertextovodkaz"/>
          <w:i/>
          <w:sz w:val="18"/>
          <w:szCs w:val="18"/>
        </w:rPr>
        <w:t>www.svojetice.cz</w:t>
      </w:r>
    </w:hyperlink>
    <w:r w:rsidR="00D55F41">
      <w:rPr>
        <w:i/>
        <w:sz w:val="18"/>
        <w:szCs w:val="18"/>
      </w:rPr>
      <w:t xml:space="preserve">, e-mail: </w:t>
    </w:r>
    <w:hyperlink r:id="rId3" w:history="1">
      <w:r w:rsidR="00D55F41">
        <w:rPr>
          <w:rStyle w:val="Hypertextovodkaz"/>
          <w:i/>
          <w:sz w:val="18"/>
          <w:szCs w:val="18"/>
        </w:rPr>
        <w:t>urad@svojetice.cz</w:t>
      </w:r>
    </w:hyperlink>
  </w:p>
  <w:p w14:paraId="3BE0DEAB" w14:textId="77777777" w:rsidR="00D55F41" w:rsidRDefault="00D55F41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úřední dny: pondělí 8.00 – 12.00 hod, středa 8.00 – 12.00, 16.00 – 18.00 hod</w:t>
    </w:r>
  </w:p>
  <w:p w14:paraId="3CCB21AF" w14:textId="77777777" w:rsidR="00C14C5D" w:rsidRDefault="00C14C5D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518B2"/>
    <w:multiLevelType w:val="hybridMultilevel"/>
    <w:tmpl w:val="4F3AF0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7869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4C"/>
    <w:rsid w:val="00070138"/>
    <w:rsid w:val="00081E69"/>
    <w:rsid w:val="000A7257"/>
    <w:rsid w:val="00174A71"/>
    <w:rsid w:val="001B7878"/>
    <w:rsid w:val="001E2A4C"/>
    <w:rsid w:val="00245B6E"/>
    <w:rsid w:val="002E4B4C"/>
    <w:rsid w:val="00316456"/>
    <w:rsid w:val="00317457"/>
    <w:rsid w:val="00363AC3"/>
    <w:rsid w:val="00404396"/>
    <w:rsid w:val="00425028"/>
    <w:rsid w:val="00473439"/>
    <w:rsid w:val="00507449"/>
    <w:rsid w:val="00564D00"/>
    <w:rsid w:val="005D7A09"/>
    <w:rsid w:val="005E4F8F"/>
    <w:rsid w:val="006256A5"/>
    <w:rsid w:val="00721D7A"/>
    <w:rsid w:val="0074450C"/>
    <w:rsid w:val="00771FB6"/>
    <w:rsid w:val="00776B14"/>
    <w:rsid w:val="007F1826"/>
    <w:rsid w:val="00A12D0B"/>
    <w:rsid w:val="00A50509"/>
    <w:rsid w:val="00A75BE3"/>
    <w:rsid w:val="00AA4E77"/>
    <w:rsid w:val="00C10541"/>
    <w:rsid w:val="00C14C5D"/>
    <w:rsid w:val="00C55B22"/>
    <w:rsid w:val="00C56686"/>
    <w:rsid w:val="00CB54ED"/>
    <w:rsid w:val="00D55F41"/>
    <w:rsid w:val="00DE1303"/>
    <w:rsid w:val="00E52760"/>
    <w:rsid w:val="00F048E8"/>
    <w:rsid w:val="00F36E9A"/>
    <w:rsid w:val="00F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02AF1"/>
  <w15:docId w15:val="{1BA0A9FD-4EF1-496A-9587-41E1814A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70138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F56"/>
  </w:style>
  <w:style w:type="paragraph" w:styleId="Zpat">
    <w:name w:val="footer"/>
    <w:basedOn w:val="Normln"/>
    <w:link w:val="Zpat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53F56"/>
  </w:style>
  <w:style w:type="character" w:styleId="Hypertextovodkaz">
    <w:name w:val="Hyperlink"/>
    <w:basedOn w:val="Standardnpsmoodstavce"/>
    <w:rsid w:val="00010FB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106D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106D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odtreno">
    <w:name w:val="Podtrženo"/>
    <w:rsid w:val="000106DD"/>
    <w:pPr>
      <w:jc w:val="both"/>
    </w:pPr>
    <w:rPr>
      <w:rFonts w:ascii="Times New Roman" w:hAnsi="Times New Roman"/>
      <w:color w:val="000000"/>
      <w:sz w:val="24"/>
      <w:u w:val="single"/>
    </w:rPr>
  </w:style>
  <w:style w:type="character" w:styleId="Siln">
    <w:name w:val="Strong"/>
    <w:basedOn w:val="Standardnpsmoodstavce"/>
    <w:uiPriority w:val="22"/>
    <w:qFormat/>
    <w:rsid w:val="001B787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12D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A12D0B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7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E~1\AppData\Local\Temp\pid-11664\zadost-o-povoleni-kaceni-drevin-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zadost-o-povoleni-kaceni-drevin-1.dotx</Template>
  <TotalTime>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Referent_1</dc:creator>
  <cp:lastModifiedBy>Obec Svojetice</cp:lastModifiedBy>
  <cp:revision>1</cp:revision>
  <cp:lastPrinted>2024-05-22T13:02:00Z</cp:lastPrinted>
  <dcterms:created xsi:type="dcterms:W3CDTF">2024-05-23T08:49:00Z</dcterms:created>
  <dcterms:modified xsi:type="dcterms:W3CDTF">2024-05-23T08:49:00Z</dcterms:modified>
</cp:coreProperties>
</file>